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0DC" w:rsidRPr="0052441A" w:rsidRDefault="003740DC" w:rsidP="006323BD">
      <w:pPr>
        <w:ind w:left="420" w:hangingChars="200" w:hanging="420"/>
        <w:rPr>
          <w:rFonts w:asciiTheme="minorEastAsia" w:hAnsiTheme="minorEastAsia"/>
        </w:rPr>
      </w:pPr>
      <w:bookmarkStart w:id="0" w:name="last"/>
      <w:bookmarkStart w:id="1" w:name="_GoBack"/>
      <w:bookmarkEnd w:id="0"/>
      <w:bookmarkEnd w:id="1"/>
      <w:r w:rsidRPr="0052441A">
        <w:rPr>
          <w:rFonts w:asciiTheme="minorEastAsia" w:hAnsiTheme="minorEastAsia" w:hint="eastAsia"/>
        </w:rPr>
        <w:t>別記様式第１号</w:t>
      </w:r>
    </w:p>
    <w:p w:rsidR="005B3671" w:rsidRPr="0052441A" w:rsidRDefault="003740DC" w:rsidP="003740DC">
      <w:pPr>
        <w:ind w:left="420" w:hangingChars="200" w:hanging="420"/>
        <w:jc w:val="center"/>
        <w:rPr>
          <w:rFonts w:asciiTheme="minorEastAsia" w:hAnsiTheme="minorEastAsia"/>
        </w:rPr>
      </w:pPr>
      <w:r w:rsidRPr="0052441A">
        <w:rPr>
          <w:rFonts w:asciiTheme="minorEastAsia" w:hAnsiTheme="minorEastAsia" w:hint="eastAsia"/>
        </w:rPr>
        <w:t>真庭市「地域おこし協力隊」応募用紙</w:t>
      </w:r>
    </w:p>
    <w:p w:rsidR="003740DC" w:rsidRPr="0052441A" w:rsidRDefault="003740DC" w:rsidP="003740DC">
      <w:pPr>
        <w:ind w:left="420" w:hangingChars="200" w:hanging="420"/>
        <w:jc w:val="right"/>
        <w:rPr>
          <w:rFonts w:asciiTheme="minorEastAsia" w:hAnsiTheme="minorEastAsia"/>
        </w:rPr>
      </w:pPr>
      <w:r w:rsidRPr="0052441A">
        <w:rPr>
          <w:rFonts w:asciiTheme="minorEastAsia" w:hAnsiTheme="minorEastAsia" w:hint="eastAsia"/>
        </w:rPr>
        <w:t>平成　　年　　月　　日</w:t>
      </w:r>
    </w:p>
    <w:p w:rsidR="003740DC" w:rsidRPr="0052441A" w:rsidRDefault="003740DC" w:rsidP="003740DC">
      <w:pPr>
        <w:ind w:left="420" w:hangingChars="200" w:hanging="420"/>
        <w:rPr>
          <w:rFonts w:asciiTheme="minorEastAsia" w:hAnsiTheme="minorEastAsia"/>
        </w:rPr>
      </w:pPr>
      <w:r w:rsidRPr="0052441A">
        <w:rPr>
          <w:rFonts w:asciiTheme="minorEastAsia" w:hAnsiTheme="minorEastAsia" w:hint="eastAsia"/>
        </w:rPr>
        <w:t>真庭市長　太田　　昇　様</w:t>
      </w:r>
    </w:p>
    <w:p w:rsidR="003740DC" w:rsidRPr="0052441A" w:rsidRDefault="003740DC" w:rsidP="00E86C9C">
      <w:pPr>
        <w:rPr>
          <w:rFonts w:asciiTheme="minorEastAsia" w:hAnsiTheme="minorEastAsia"/>
        </w:rPr>
      </w:pPr>
    </w:p>
    <w:p w:rsidR="003740DC" w:rsidRPr="0052441A" w:rsidRDefault="003740DC" w:rsidP="003740DC">
      <w:pPr>
        <w:ind w:left="420" w:hangingChars="200" w:hanging="420"/>
        <w:rPr>
          <w:rFonts w:asciiTheme="minorEastAsia" w:hAnsiTheme="minorEastAsia"/>
        </w:rPr>
      </w:pPr>
      <w:r w:rsidRPr="0052441A">
        <w:rPr>
          <w:rFonts w:asciiTheme="minorEastAsia" w:hAnsiTheme="minorEastAsia" w:hint="eastAsia"/>
        </w:rPr>
        <w:t>真庭市「地域おこし協力隊」の応募条件を承諾の上、次のとおり応募します。</w:t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1813"/>
        <w:gridCol w:w="3117"/>
        <w:gridCol w:w="145"/>
        <w:gridCol w:w="280"/>
        <w:gridCol w:w="426"/>
        <w:gridCol w:w="850"/>
        <w:gridCol w:w="709"/>
        <w:gridCol w:w="2202"/>
      </w:tblGrid>
      <w:tr w:rsidR="005B3671" w:rsidRPr="0052441A" w:rsidTr="00BB5851">
        <w:tc>
          <w:tcPr>
            <w:tcW w:w="1813" w:type="dxa"/>
            <w:tcBorders>
              <w:bottom w:val="dotted" w:sz="4" w:space="0" w:color="auto"/>
            </w:tcBorders>
            <w:vAlign w:val="center"/>
          </w:tcPr>
          <w:p w:rsidR="005B3671" w:rsidRPr="0052441A" w:rsidRDefault="005B3671" w:rsidP="005B3671">
            <w:pPr>
              <w:jc w:val="center"/>
              <w:rPr>
                <w:rFonts w:asciiTheme="minorEastAsia" w:hAnsiTheme="minorEastAsia"/>
              </w:rPr>
            </w:pPr>
            <w:r w:rsidRPr="0052441A">
              <w:rPr>
                <w:rFonts w:asciiTheme="minorEastAsia" w:hAnsiTheme="minorEastAsia" w:hint="eastAsia"/>
              </w:rPr>
              <w:t>ふ り が な</w:t>
            </w:r>
          </w:p>
        </w:tc>
        <w:tc>
          <w:tcPr>
            <w:tcW w:w="5527" w:type="dxa"/>
            <w:gridSpan w:val="6"/>
            <w:tcBorders>
              <w:bottom w:val="dotted" w:sz="4" w:space="0" w:color="auto"/>
            </w:tcBorders>
          </w:tcPr>
          <w:p w:rsidR="005B3671" w:rsidRPr="0052441A" w:rsidRDefault="005B3671" w:rsidP="003740DC">
            <w:pPr>
              <w:rPr>
                <w:rFonts w:asciiTheme="minorEastAsia" w:hAnsiTheme="minorEastAsia"/>
              </w:rPr>
            </w:pPr>
          </w:p>
        </w:tc>
        <w:tc>
          <w:tcPr>
            <w:tcW w:w="2202" w:type="dxa"/>
            <w:vMerge w:val="restart"/>
          </w:tcPr>
          <w:p w:rsidR="005B3671" w:rsidRPr="0052441A" w:rsidRDefault="005B3671" w:rsidP="005B3671">
            <w:pPr>
              <w:jc w:val="center"/>
              <w:rPr>
                <w:rFonts w:asciiTheme="minorEastAsia" w:hAnsiTheme="minorEastAsia"/>
              </w:rPr>
            </w:pPr>
            <w:r w:rsidRPr="0052441A">
              <w:rPr>
                <w:rFonts w:asciiTheme="minorEastAsia" w:hAnsiTheme="minorEastAsia" w:hint="eastAsia"/>
              </w:rPr>
              <w:t>（写真）</w:t>
            </w:r>
          </w:p>
        </w:tc>
      </w:tr>
      <w:tr w:rsidR="005B3671" w:rsidRPr="0052441A" w:rsidTr="00BB5851">
        <w:trPr>
          <w:trHeight w:val="836"/>
        </w:trPr>
        <w:tc>
          <w:tcPr>
            <w:tcW w:w="1813" w:type="dxa"/>
            <w:tcBorders>
              <w:top w:val="dotted" w:sz="4" w:space="0" w:color="auto"/>
            </w:tcBorders>
            <w:vAlign w:val="center"/>
          </w:tcPr>
          <w:p w:rsidR="005B3671" w:rsidRPr="0052441A" w:rsidRDefault="005B3671" w:rsidP="005B3671">
            <w:pPr>
              <w:jc w:val="center"/>
              <w:rPr>
                <w:rFonts w:asciiTheme="minorEastAsia" w:hAnsiTheme="minorEastAsia"/>
              </w:rPr>
            </w:pPr>
            <w:r w:rsidRPr="0052441A">
              <w:rPr>
                <w:rFonts w:asciiTheme="minorEastAsia" w:hAnsiTheme="minorEastAsia" w:hint="eastAsia"/>
              </w:rPr>
              <w:t>氏　　 　名</w:t>
            </w:r>
          </w:p>
        </w:tc>
        <w:tc>
          <w:tcPr>
            <w:tcW w:w="5527" w:type="dxa"/>
            <w:gridSpan w:val="6"/>
            <w:tcBorders>
              <w:top w:val="dotted" w:sz="4" w:space="0" w:color="auto"/>
            </w:tcBorders>
            <w:vAlign w:val="center"/>
          </w:tcPr>
          <w:p w:rsidR="005B3671" w:rsidRPr="0052441A" w:rsidRDefault="008A1766" w:rsidP="008A1766">
            <w:pPr>
              <w:wordWrap w:val="0"/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（　　　歳）</w:t>
            </w:r>
          </w:p>
        </w:tc>
        <w:tc>
          <w:tcPr>
            <w:tcW w:w="2202" w:type="dxa"/>
            <w:vMerge/>
          </w:tcPr>
          <w:p w:rsidR="005B3671" w:rsidRPr="0052441A" w:rsidRDefault="005B3671" w:rsidP="003740DC">
            <w:pPr>
              <w:rPr>
                <w:rFonts w:asciiTheme="minorEastAsia" w:hAnsiTheme="minorEastAsia"/>
              </w:rPr>
            </w:pPr>
          </w:p>
        </w:tc>
      </w:tr>
      <w:tr w:rsidR="005B3671" w:rsidRPr="0052441A" w:rsidTr="00BB5851">
        <w:tc>
          <w:tcPr>
            <w:tcW w:w="1813" w:type="dxa"/>
            <w:vAlign w:val="center"/>
          </w:tcPr>
          <w:p w:rsidR="005B3671" w:rsidRPr="0052441A" w:rsidRDefault="005B3671" w:rsidP="005B3671">
            <w:pPr>
              <w:jc w:val="center"/>
              <w:rPr>
                <w:rFonts w:asciiTheme="minorEastAsia" w:hAnsiTheme="minorEastAsia"/>
              </w:rPr>
            </w:pPr>
            <w:r w:rsidRPr="0052441A">
              <w:rPr>
                <w:rFonts w:asciiTheme="minorEastAsia" w:hAnsiTheme="minorEastAsia" w:hint="eastAsia"/>
              </w:rPr>
              <w:t>生 年 月 日</w:t>
            </w:r>
          </w:p>
        </w:tc>
        <w:tc>
          <w:tcPr>
            <w:tcW w:w="3117" w:type="dxa"/>
          </w:tcPr>
          <w:p w:rsidR="005B3671" w:rsidRPr="0052441A" w:rsidRDefault="005B3671" w:rsidP="003740DC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5B3671" w:rsidRPr="0052441A" w:rsidRDefault="005B3671" w:rsidP="005B3671">
            <w:pPr>
              <w:jc w:val="center"/>
              <w:rPr>
                <w:rFonts w:asciiTheme="minorEastAsia" w:hAnsiTheme="minorEastAsia"/>
              </w:rPr>
            </w:pPr>
            <w:r w:rsidRPr="0052441A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1559" w:type="dxa"/>
            <w:gridSpan w:val="2"/>
            <w:vAlign w:val="center"/>
          </w:tcPr>
          <w:p w:rsidR="005B3671" w:rsidRPr="0052441A" w:rsidRDefault="005B3671" w:rsidP="005B3671">
            <w:pPr>
              <w:jc w:val="center"/>
              <w:rPr>
                <w:rFonts w:asciiTheme="minorEastAsia" w:hAnsiTheme="minorEastAsia"/>
              </w:rPr>
            </w:pPr>
            <w:r w:rsidRPr="0052441A">
              <w:rPr>
                <w:rFonts w:asciiTheme="minorEastAsia" w:hAnsiTheme="minorEastAsia" w:hint="eastAsia"/>
              </w:rPr>
              <w:t>男・女</w:t>
            </w:r>
          </w:p>
        </w:tc>
        <w:tc>
          <w:tcPr>
            <w:tcW w:w="2202" w:type="dxa"/>
            <w:vMerge/>
            <w:vAlign w:val="center"/>
          </w:tcPr>
          <w:p w:rsidR="005B3671" w:rsidRPr="0052441A" w:rsidRDefault="005B3671" w:rsidP="005B3671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5B3671" w:rsidRPr="0052441A" w:rsidTr="00BB5851">
        <w:tc>
          <w:tcPr>
            <w:tcW w:w="1813" w:type="dxa"/>
            <w:tcBorders>
              <w:bottom w:val="dotted" w:sz="4" w:space="0" w:color="auto"/>
            </w:tcBorders>
            <w:vAlign w:val="center"/>
          </w:tcPr>
          <w:p w:rsidR="005B3671" w:rsidRPr="0052441A" w:rsidRDefault="005B3671" w:rsidP="005B3671">
            <w:pPr>
              <w:jc w:val="center"/>
              <w:rPr>
                <w:rFonts w:asciiTheme="minorEastAsia" w:hAnsiTheme="minorEastAsia"/>
              </w:rPr>
            </w:pPr>
            <w:r w:rsidRPr="0052441A">
              <w:rPr>
                <w:rFonts w:asciiTheme="minorEastAsia" w:hAnsiTheme="minorEastAsia" w:hint="eastAsia"/>
              </w:rPr>
              <w:t>ふ り が な</w:t>
            </w:r>
          </w:p>
        </w:tc>
        <w:tc>
          <w:tcPr>
            <w:tcW w:w="5527" w:type="dxa"/>
            <w:gridSpan w:val="6"/>
            <w:tcBorders>
              <w:bottom w:val="dotted" w:sz="4" w:space="0" w:color="auto"/>
            </w:tcBorders>
            <w:vAlign w:val="center"/>
          </w:tcPr>
          <w:p w:rsidR="005B3671" w:rsidRPr="0052441A" w:rsidRDefault="005B3671" w:rsidP="00666B7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02" w:type="dxa"/>
            <w:vMerge/>
            <w:vAlign w:val="center"/>
          </w:tcPr>
          <w:p w:rsidR="005B3671" w:rsidRPr="0052441A" w:rsidRDefault="005B3671" w:rsidP="00666B7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B3671" w:rsidRPr="0052441A" w:rsidTr="00BB5851">
        <w:trPr>
          <w:trHeight w:val="802"/>
        </w:trPr>
        <w:tc>
          <w:tcPr>
            <w:tcW w:w="1813" w:type="dxa"/>
            <w:tcBorders>
              <w:top w:val="dotted" w:sz="4" w:space="0" w:color="auto"/>
            </w:tcBorders>
            <w:vAlign w:val="center"/>
          </w:tcPr>
          <w:p w:rsidR="005B3671" w:rsidRPr="0052441A" w:rsidRDefault="005B3671" w:rsidP="005B3671">
            <w:pPr>
              <w:jc w:val="center"/>
              <w:rPr>
                <w:rFonts w:asciiTheme="minorEastAsia" w:hAnsiTheme="minorEastAsia"/>
              </w:rPr>
            </w:pPr>
            <w:r w:rsidRPr="0052441A">
              <w:rPr>
                <w:rFonts w:asciiTheme="minorEastAsia" w:hAnsiTheme="minorEastAsia" w:hint="eastAsia"/>
              </w:rPr>
              <w:t>現  住  所</w:t>
            </w:r>
          </w:p>
        </w:tc>
        <w:tc>
          <w:tcPr>
            <w:tcW w:w="5527" w:type="dxa"/>
            <w:gridSpan w:val="6"/>
            <w:tcBorders>
              <w:top w:val="dotted" w:sz="4" w:space="0" w:color="auto"/>
            </w:tcBorders>
            <w:vAlign w:val="center"/>
          </w:tcPr>
          <w:p w:rsidR="005B3671" w:rsidRPr="0052441A" w:rsidRDefault="005B3671" w:rsidP="00666B7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2202" w:type="dxa"/>
            <w:vMerge/>
            <w:vAlign w:val="center"/>
          </w:tcPr>
          <w:p w:rsidR="005B3671" w:rsidRPr="0052441A" w:rsidRDefault="005B3671" w:rsidP="00666B7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C12B2" w:rsidRPr="0052441A" w:rsidTr="00BB5851">
        <w:trPr>
          <w:trHeight w:val="332"/>
        </w:trPr>
        <w:tc>
          <w:tcPr>
            <w:tcW w:w="1813" w:type="dxa"/>
            <w:vAlign w:val="center"/>
          </w:tcPr>
          <w:p w:rsidR="003C12B2" w:rsidRPr="0052441A" w:rsidRDefault="003C12B2" w:rsidP="005B3671">
            <w:pPr>
              <w:jc w:val="center"/>
              <w:rPr>
                <w:rFonts w:asciiTheme="minorEastAsia" w:hAnsiTheme="minorEastAsia"/>
              </w:rPr>
            </w:pPr>
            <w:r w:rsidRPr="0052441A">
              <w:rPr>
                <w:rFonts w:asciiTheme="minorEastAsia" w:hAnsiTheme="minorEastAsia" w:hint="eastAsia"/>
              </w:rPr>
              <w:t>電 話 番 号</w:t>
            </w:r>
          </w:p>
        </w:tc>
        <w:tc>
          <w:tcPr>
            <w:tcW w:w="7729" w:type="dxa"/>
            <w:gridSpan w:val="7"/>
          </w:tcPr>
          <w:p w:rsidR="003C12B2" w:rsidRPr="0052441A" w:rsidRDefault="003C12B2" w:rsidP="00666B7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C12B2" w:rsidRPr="0052441A" w:rsidTr="00BB5851">
        <w:trPr>
          <w:trHeight w:val="242"/>
        </w:trPr>
        <w:tc>
          <w:tcPr>
            <w:tcW w:w="1813" w:type="dxa"/>
            <w:vAlign w:val="center"/>
          </w:tcPr>
          <w:p w:rsidR="003C12B2" w:rsidRPr="0052441A" w:rsidRDefault="003C12B2" w:rsidP="005B3671">
            <w:pPr>
              <w:jc w:val="center"/>
              <w:rPr>
                <w:rFonts w:asciiTheme="minorEastAsia" w:hAnsiTheme="minorEastAsia"/>
              </w:rPr>
            </w:pPr>
            <w:r w:rsidRPr="0052441A">
              <w:rPr>
                <w:rFonts w:asciiTheme="minorEastAsia" w:hAnsiTheme="minorEastAsia" w:hint="eastAsia"/>
              </w:rPr>
              <w:t>E-Mail</w:t>
            </w:r>
          </w:p>
        </w:tc>
        <w:tc>
          <w:tcPr>
            <w:tcW w:w="7729" w:type="dxa"/>
            <w:gridSpan w:val="7"/>
          </w:tcPr>
          <w:p w:rsidR="003C12B2" w:rsidRPr="0052441A" w:rsidRDefault="003C12B2" w:rsidP="00666B7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B5851" w:rsidRPr="0052441A" w:rsidTr="00BB5851">
        <w:tc>
          <w:tcPr>
            <w:tcW w:w="1813" w:type="dxa"/>
            <w:vAlign w:val="center"/>
          </w:tcPr>
          <w:p w:rsidR="00BB5851" w:rsidRPr="0052441A" w:rsidRDefault="00BB5851" w:rsidP="005B367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現在の</w:t>
            </w:r>
            <w:r w:rsidRPr="0052441A">
              <w:rPr>
                <w:rFonts w:asciiTheme="minorEastAsia" w:hAnsiTheme="minorEastAsia" w:hint="eastAsia"/>
              </w:rPr>
              <w:t>勤務先</w:t>
            </w:r>
          </w:p>
          <w:p w:rsidR="00BB5851" w:rsidRPr="0052441A" w:rsidRDefault="00BB5851" w:rsidP="005B3671">
            <w:pPr>
              <w:jc w:val="center"/>
              <w:rPr>
                <w:rFonts w:asciiTheme="minorEastAsia" w:hAnsiTheme="minorEastAsia"/>
              </w:rPr>
            </w:pPr>
            <w:r w:rsidRPr="0052441A">
              <w:rPr>
                <w:rFonts w:asciiTheme="minorEastAsia" w:hAnsiTheme="minorEastAsia" w:hint="eastAsia"/>
              </w:rPr>
              <w:t>又は学校名</w:t>
            </w:r>
          </w:p>
        </w:tc>
        <w:tc>
          <w:tcPr>
            <w:tcW w:w="3542" w:type="dxa"/>
            <w:gridSpan w:val="3"/>
            <w:vAlign w:val="center"/>
          </w:tcPr>
          <w:p w:rsidR="00BB5851" w:rsidRPr="0052441A" w:rsidRDefault="00BB5851" w:rsidP="00666B77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BB5851" w:rsidRPr="0052441A" w:rsidRDefault="00BB5851" w:rsidP="008A176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趣味・特技</w:t>
            </w:r>
          </w:p>
        </w:tc>
        <w:tc>
          <w:tcPr>
            <w:tcW w:w="2911" w:type="dxa"/>
            <w:gridSpan w:val="2"/>
            <w:vAlign w:val="center"/>
          </w:tcPr>
          <w:p w:rsidR="00BB5851" w:rsidRPr="0052441A" w:rsidRDefault="00BB5851" w:rsidP="00666B7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B5851" w:rsidRPr="0052441A" w:rsidTr="00BB5851">
        <w:trPr>
          <w:trHeight w:val="1098"/>
        </w:trPr>
        <w:tc>
          <w:tcPr>
            <w:tcW w:w="1813" w:type="dxa"/>
            <w:vAlign w:val="center"/>
          </w:tcPr>
          <w:p w:rsidR="00BB5851" w:rsidRPr="0052441A" w:rsidRDefault="00BB5851" w:rsidP="00BB5851">
            <w:pPr>
              <w:jc w:val="center"/>
              <w:rPr>
                <w:rFonts w:asciiTheme="minorEastAsia" w:hAnsiTheme="minorEastAsia"/>
              </w:rPr>
            </w:pPr>
            <w:r w:rsidRPr="0052441A">
              <w:rPr>
                <w:rFonts w:asciiTheme="minorEastAsia" w:hAnsiTheme="minorEastAsia" w:hint="eastAsia"/>
              </w:rPr>
              <w:t>ﾎﾞﾗﾝﾃｨｱ等</w:t>
            </w:r>
          </w:p>
          <w:p w:rsidR="00BB5851" w:rsidRPr="0052441A" w:rsidRDefault="00BB5851" w:rsidP="00BB5851">
            <w:pPr>
              <w:jc w:val="center"/>
              <w:rPr>
                <w:rFonts w:asciiTheme="minorEastAsia" w:hAnsiTheme="minorEastAsia"/>
              </w:rPr>
            </w:pPr>
            <w:r w:rsidRPr="0052441A">
              <w:rPr>
                <w:rFonts w:asciiTheme="minorEastAsia" w:hAnsiTheme="minorEastAsia" w:hint="eastAsia"/>
              </w:rPr>
              <w:t>自主活動の経験</w:t>
            </w:r>
          </w:p>
        </w:tc>
        <w:tc>
          <w:tcPr>
            <w:tcW w:w="7729" w:type="dxa"/>
            <w:gridSpan w:val="7"/>
            <w:vAlign w:val="center"/>
          </w:tcPr>
          <w:p w:rsidR="00BB5851" w:rsidRPr="0052441A" w:rsidRDefault="00BB5851" w:rsidP="00666B7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B5851" w:rsidRPr="0052441A" w:rsidTr="00BB5851">
        <w:trPr>
          <w:trHeight w:val="999"/>
        </w:trPr>
        <w:tc>
          <w:tcPr>
            <w:tcW w:w="1813" w:type="dxa"/>
            <w:vAlign w:val="center"/>
          </w:tcPr>
          <w:p w:rsidR="00BB5851" w:rsidRPr="0052441A" w:rsidRDefault="00BB5851" w:rsidP="005B3671">
            <w:pPr>
              <w:jc w:val="center"/>
              <w:rPr>
                <w:rFonts w:asciiTheme="minorEastAsia" w:hAnsiTheme="minorEastAsia"/>
              </w:rPr>
            </w:pPr>
            <w:r w:rsidRPr="0052441A">
              <w:rPr>
                <w:rFonts w:asciiTheme="minorEastAsia" w:hAnsiTheme="minorEastAsia" w:hint="eastAsia"/>
              </w:rPr>
              <w:t>取得している</w:t>
            </w:r>
          </w:p>
          <w:p w:rsidR="00BB5851" w:rsidRPr="0052441A" w:rsidRDefault="00BB5851" w:rsidP="005B3671">
            <w:pPr>
              <w:jc w:val="center"/>
              <w:rPr>
                <w:rFonts w:asciiTheme="minorEastAsia" w:hAnsiTheme="minorEastAsia"/>
              </w:rPr>
            </w:pPr>
            <w:r w:rsidRPr="0052441A">
              <w:rPr>
                <w:rFonts w:asciiTheme="minorEastAsia" w:hAnsiTheme="minorEastAsia" w:hint="eastAsia"/>
              </w:rPr>
              <w:t>資格・免許</w:t>
            </w:r>
          </w:p>
        </w:tc>
        <w:tc>
          <w:tcPr>
            <w:tcW w:w="7729" w:type="dxa"/>
            <w:gridSpan w:val="7"/>
            <w:vAlign w:val="center"/>
          </w:tcPr>
          <w:p w:rsidR="00BB5851" w:rsidRPr="0052441A" w:rsidRDefault="00BB5851" w:rsidP="00666B7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B3671" w:rsidRPr="0052441A" w:rsidTr="00174AED">
        <w:trPr>
          <w:trHeight w:val="452"/>
        </w:trPr>
        <w:tc>
          <w:tcPr>
            <w:tcW w:w="1813" w:type="dxa"/>
            <w:vMerge w:val="restart"/>
            <w:vAlign w:val="center"/>
          </w:tcPr>
          <w:p w:rsidR="00E86C9C" w:rsidRDefault="00E86C9C" w:rsidP="005B367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パソコン</w:t>
            </w:r>
          </w:p>
          <w:p w:rsidR="005B3671" w:rsidRPr="0052441A" w:rsidRDefault="00E86C9C" w:rsidP="005B367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スキル</w:t>
            </w:r>
          </w:p>
        </w:tc>
        <w:tc>
          <w:tcPr>
            <w:tcW w:w="3262" w:type="dxa"/>
            <w:gridSpan w:val="2"/>
            <w:vAlign w:val="center"/>
          </w:tcPr>
          <w:p w:rsidR="005B3671" w:rsidRPr="0052441A" w:rsidRDefault="00BB5851" w:rsidP="00BB5851">
            <w:pPr>
              <w:jc w:val="center"/>
              <w:rPr>
                <w:rFonts w:asciiTheme="minorEastAsia" w:hAnsiTheme="minorEastAsia"/>
              </w:rPr>
            </w:pPr>
            <w:r w:rsidRPr="00174AED">
              <w:rPr>
                <w:rFonts w:asciiTheme="minorEastAsia" w:hAnsiTheme="minorEastAsia" w:hint="eastAsia"/>
                <w:sz w:val="18"/>
              </w:rPr>
              <w:t>操作</w:t>
            </w:r>
            <w:r w:rsidR="005B3671" w:rsidRPr="00174AED">
              <w:rPr>
                <w:rFonts w:asciiTheme="minorEastAsia" w:hAnsiTheme="minorEastAsia" w:hint="eastAsia"/>
                <w:sz w:val="18"/>
              </w:rPr>
              <w:t>できるものに○</w:t>
            </w:r>
            <w:r w:rsidR="00E86C9C" w:rsidRPr="00174AED">
              <w:rPr>
                <w:rFonts w:asciiTheme="minorEastAsia" w:hAnsiTheme="minorEastAsia" w:hint="eastAsia"/>
                <w:sz w:val="18"/>
              </w:rPr>
              <w:t>を</w:t>
            </w:r>
            <w:r w:rsidR="00174AED" w:rsidRPr="00174AED">
              <w:rPr>
                <w:rFonts w:asciiTheme="minorEastAsia" w:hAnsiTheme="minorEastAsia" w:hint="eastAsia"/>
                <w:sz w:val="18"/>
              </w:rPr>
              <w:t>してください</w:t>
            </w:r>
            <w:r w:rsidRPr="00174AED">
              <w:rPr>
                <w:rFonts w:asciiTheme="minorEastAsia" w:hAnsiTheme="minorEastAsia" w:hint="eastAsia"/>
                <w:sz w:val="18"/>
              </w:rPr>
              <w:t>。</w:t>
            </w:r>
          </w:p>
        </w:tc>
        <w:tc>
          <w:tcPr>
            <w:tcW w:w="4467" w:type="dxa"/>
            <w:gridSpan w:val="5"/>
            <w:vAlign w:val="center"/>
          </w:tcPr>
          <w:p w:rsidR="005B3671" w:rsidRPr="0052441A" w:rsidRDefault="00BB5851" w:rsidP="00BB585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左記以外のスキルについて</w:t>
            </w:r>
            <w:r w:rsidR="005B3671" w:rsidRPr="0052441A">
              <w:rPr>
                <w:rFonts w:asciiTheme="minorEastAsia" w:hAnsiTheme="minorEastAsia" w:hint="eastAsia"/>
              </w:rPr>
              <w:t>記入ください。</w:t>
            </w:r>
          </w:p>
        </w:tc>
      </w:tr>
      <w:tr w:rsidR="005B3671" w:rsidRPr="0052441A" w:rsidTr="00174AED">
        <w:trPr>
          <w:trHeight w:val="780"/>
        </w:trPr>
        <w:tc>
          <w:tcPr>
            <w:tcW w:w="1813" w:type="dxa"/>
            <w:vMerge/>
            <w:vAlign w:val="center"/>
          </w:tcPr>
          <w:p w:rsidR="005B3671" w:rsidRPr="0052441A" w:rsidRDefault="005B3671" w:rsidP="005B367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262" w:type="dxa"/>
            <w:gridSpan w:val="2"/>
            <w:vAlign w:val="center"/>
          </w:tcPr>
          <w:p w:rsidR="00BB5851" w:rsidRPr="0052441A" w:rsidRDefault="00BB5851" w:rsidP="00BB585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W</w:t>
            </w:r>
            <w:r>
              <w:rPr>
                <w:rFonts w:asciiTheme="minorEastAsia" w:hAnsiTheme="minorEastAsia" w:hint="eastAsia"/>
              </w:rPr>
              <w:t>ord／</w:t>
            </w:r>
            <w:proofErr w:type="spellStart"/>
            <w:r>
              <w:rPr>
                <w:rFonts w:asciiTheme="minorEastAsia" w:hAnsiTheme="minorEastAsia" w:hint="eastAsia"/>
              </w:rPr>
              <w:t>Exel</w:t>
            </w:r>
            <w:proofErr w:type="spellEnd"/>
            <w:r>
              <w:rPr>
                <w:rFonts w:asciiTheme="minorEastAsia" w:hAnsiTheme="minorEastAsia" w:hint="eastAsia"/>
              </w:rPr>
              <w:t>／</w:t>
            </w:r>
            <w:r>
              <w:rPr>
                <w:rFonts w:asciiTheme="minorEastAsia" w:hAnsiTheme="minorEastAsia"/>
              </w:rPr>
              <w:t>P</w:t>
            </w:r>
            <w:r>
              <w:rPr>
                <w:rFonts w:asciiTheme="minorEastAsia" w:hAnsiTheme="minorEastAsia" w:hint="eastAsia"/>
              </w:rPr>
              <w:t>ower point</w:t>
            </w:r>
          </w:p>
        </w:tc>
        <w:tc>
          <w:tcPr>
            <w:tcW w:w="4467" w:type="dxa"/>
            <w:gridSpan w:val="5"/>
            <w:vAlign w:val="center"/>
          </w:tcPr>
          <w:p w:rsidR="005B3671" w:rsidRPr="00BB5851" w:rsidRDefault="005B3671" w:rsidP="00666B77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5B3671" w:rsidRPr="0052441A" w:rsidTr="00BB5851">
        <w:trPr>
          <w:trHeight w:val="430"/>
        </w:trPr>
        <w:tc>
          <w:tcPr>
            <w:tcW w:w="1813" w:type="dxa"/>
            <w:vMerge w:val="restart"/>
            <w:vAlign w:val="center"/>
          </w:tcPr>
          <w:p w:rsidR="005B3671" w:rsidRPr="0052441A" w:rsidRDefault="005B3671" w:rsidP="005B3671">
            <w:pPr>
              <w:jc w:val="center"/>
              <w:rPr>
                <w:rFonts w:asciiTheme="minorEastAsia" w:hAnsiTheme="minorEastAsia"/>
              </w:rPr>
            </w:pPr>
            <w:r w:rsidRPr="0052441A">
              <w:rPr>
                <w:rFonts w:asciiTheme="minorEastAsia" w:hAnsiTheme="minorEastAsia" w:hint="eastAsia"/>
              </w:rPr>
              <w:t>健 康 状 態</w:t>
            </w:r>
          </w:p>
        </w:tc>
        <w:tc>
          <w:tcPr>
            <w:tcW w:w="7729" w:type="dxa"/>
            <w:gridSpan w:val="7"/>
            <w:vAlign w:val="center"/>
          </w:tcPr>
          <w:p w:rsidR="005B3671" w:rsidRPr="0052441A" w:rsidRDefault="00174AED" w:rsidP="005B367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アレルギー、持病など、</w:t>
            </w:r>
            <w:r w:rsidR="005B3671" w:rsidRPr="0052441A">
              <w:rPr>
                <w:rFonts w:asciiTheme="minorEastAsia" w:hAnsiTheme="minorEastAsia" w:hint="eastAsia"/>
              </w:rPr>
              <w:t>特記すべき事項があれば記入ください。</w:t>
            </w:r>
          </w:p>
        </w:tc>
      </w:tr>
      <w:tr w:rsidR="005B3671" w:rsidRPr="0052441A" w:rsidTr="00BB5851">
        <w:trPr>
          <w:trHeight w:val="860"/>
        </w:trPr>
        <w:tc>
          <w:tcPr>
            <w:tcW w:w="1813" w:type="dxa"/>
            <w:vMerge/>
            <w:vAlign w:val="center"/>
          </w:tcPr>
          <w:p w:rsidR="005B3671" w:rsidRPr="0052441A" w:rsidRDefault="005B3671" w:rsidP="005B3671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29" w:type="dxa"/>
            <w:gridSpan w:val="7"/>
            <w:vAlign w:val="center"/>
          </w:tcPr>
          <w:p w:rsidR="005B3671" w:rsidRPr="00174AED" w:rsidRDefault="005B3671" w:rsidP="005B3671">
            <w:pPr>
              <w:rPr>
                <w:rFonts w:asciiTheme="minorEastAsia" w:hAnsiTheme="minorEastAsia"/>
              </w:rPr>
            </w:pPr>
          </w:p>
        </w:tc>
      </w:tr>
      <w:tr w:rsidR="00BA3A6A" w:rsidRPr="0052441A" w:rsidTr="00BB5851">
        <w:trPr>
          <w:trHeight w:val="344"/>
        </w:trPr>
        <w:tc>
          <w:tcPr>
            <w:tcW w:w="1813" w:type="dxa"/>
            <w:vMerge w:val="restart"/>
            <w:vAlign w:val="center"/>
          </w:tcPr>
          <w:p w:rsidR="00BA3A6A" w:rsidRPr="0052441A" w:rsidRDefault="00BA3A6A" w:rsidP="005B3671">
            <w:pPr>
              <w:jc w:val="center"/>
              <w:rPr>
                <w:rFonts w:asciiTheme="minorEastAsia" w:hAnsiTheme="minorEastAsia"/>
              </w:rPr>
            </w:pPr>
            <w:r w:rsidRPr="0052441A">
              <w:rPr>
                <w:rFonts w:asciiTheme="minorEastAsia" w:hAnsiTheme="minorEastAsia" w:hint="eastAsia"/>
              </w:rPr>
              <w:t>応 募 動 機</w:t>
            </w:r>
          </w:p>
        </w:tc>
        <w:tc>
          <w:tcPr>
            <w:tcW w:w="7729" w:type="dxa"/>
            <w:gridSpan w:val="7"/>
            <w:vAlign w:val="center"/>
          </w:tcPr>
          <w:p w:rsidR="00BA3A6A" w:rsidRPr="0052441A" w:rsidRDefault="00833C42" w:rsidP="005B3671">
            <w:pPr>
              <w:jc w:val="left"/>
              <w:rPr>
                <w:rFonts w:asciiTheme="minorEastAsia" w:hAnsiTheme="minorEastAsia"/>
              </w:rPr>
            </w:pPr>
            <w:r w:rsidRPr="0052441A">
              <w:rPr>
                <w:rFonts w:asciiTheme="minorEastAsia" w:hAnsiTheme="minorEastAsia" w:hint="eastAsia"/>
              </w:rPr>
              <w:t>真庭市</w:t>
            </w:r>
            <w:r w:rsidR="00174AED">
              <w:rPr>
                <w:rFonts w:asciiTheme="minorEastAsia" w:hAnsiTheme="minorEastAsia" w:hint="eastAsia"/>
              </w:rPr>
              <w:t>の</w:t>
            </w:r>
            <w:r w:rsidRPr="0052441A">
              <w:rPr>
                <w:rFonts w:asciiTheme="minorEastAsia" w:hAnsiTheme="minorEastAsia" w:hint="eastAsia"/>
              </w:rPr>
              <w:t>「地域おこし協力隊」に応募された動機</w:t>
            </w:r>
            <w:r w:rsidR="00BA3A6A" w:rsidRPr="0052441A">
              <w:rPr>
                <w:rFonts w:asciiTheme="minorEastAsia" w:hAnsiTheme="minorEastAsia" w:hint="eastAsia"/>
              </w:rPr>
              <w:t>についてご記入ください。</w:t>
            </w:r>
          </w:p>
        </w:tc>
      </w:tr>
      <w:tr w:rsidR="00BA3A6A" w:rsidRPr="0052441A" w:rsidTr="00174AED">
        <w:trPr>
          <w:trHeight w:val="2431"/>
        </w:trPr>
        <w:tc>
          <w:tcPr>
            <w:tcW w:w="1813" w:type="dxa"/>
            <w:vMerge/>
            <w:tcBorders>
              <w:bottom w:val="single" w:sz="4" w:space="0" w:color="auto"/>
            </w:tcBorders>
          </w:tcPr>
          <w:p w:rsidR="00BA3A6A" w:rsidRPr="0052441A" w:rsidRDefault="00BA3A6A" w:rsidP="003740DC">
            <w:pPr>
              <w:rPr>
                <w:rFonts w:asciiTheme="minorEastAsia" w:hAnsiTheme="minorEastAsia"/>
              </w:rPr>
            </w:pPr>
          </w:p>
        </w:tc>
        <w:tc>
          <w:tcPr>
            <w:tcW w:w="7729" w:type="dxa"/>
            <w:gridSpan w:val="7"/>
            <w:tcBorders>
              <w:bottom w:val="single" w:sz="4" w:space="0" w:color="auto"/>
            </w:tcBorders>
            <w:vAlign w:val="center"/>
          </w:tcPr>
          <w:p w:rsidR="00BA3A6A" w:rsidRPr="0052441A" w:rsidRDefault="00BA3A6A" w:rsidP="00666B77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:rsidR="00E86C9C" w:rsidRDefault="00E86C9C">
      <w:r>
        <w:br w:type="page"/>
      </w: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1673"/>
        <w:gridCol w:w="7869"/>
      </w:tblGrid>
      <w:tr w:rsidR="005B3671" w:rsidRPr="0052441A" w:rsidTr="00E86C9C">
        <w:trPr>
          <w:trHeight w:val="539"/>
        </w:trPr>
        <w:tc>
          <w:tcPr>
            <w:tcW w:w="1673" w:type="dxa"/>
            <w:vAlign w:val="center"/>
          </w:tcPr>
          <w:p w:rsidR="005B3671" w:rsidRPr="0052441A" w:rsidRDefault="005B3671" w:rsidP="00E86C9C">
            <w:pPr>
              <w:jc w:val="center"/>
              <w:rPr>
                <w:rFonts w:asciiTheme="minorEastAsia" w:hAnsiTheme="minorEastAsia"/>
              </w:rPr>
            </w:pPr>
            <w:r w:rsidRPr="0052441A">
              <w:rPr>
                <w:rFonts w:asciiTheme="minorEastAsia" w:hAnsiTheme="minorEastAsia" w:hint="eastAsia"/>
              </w:rPr>
              <w:lastRenderedPageBreak/>
              <w:t>年　月</w:t>
            </w:r>
          </w:p>
        </w:tc>
        <w:tc>
          <w:tcPr>
            <w:tcW w:w="7869" w:type="dxa"/>
            <w:vAlign w:val="center"/>
          </w:tcPr>
          <w:p w:rsidR="005B3671" w:rsidRPr="0052441A" w:rsidRDefault="005B3671" w:rsidP="00E86C9C">
            <w:pPr>
              <w:jc w:val="center"/>
              <w:rPr>
                <w:rFonts w:asciiTheme="minorEastAsia" w:hAnsiTheme="minorEastAsia"/>
              </w:rPr>
            </w:pPr>
            <w:r w:rsidRPr="0052441A">
              <w:rPr>
                <w:rFonts w:asciiTheme="minorEastAsia" w:hAnsiTheme="minorEastAsia" w:hint="eastAsia"/>
              </w:rPr>
              <w:t>学　歴　・　職　歴</w:t>
            </w:r>
          </w:p>
        </w:tc>
      </w:tr>
      <w:tr w:rsidR="005B3671" w:rsidRPr="0052441A" w:rsidTr="00F2287B">
        <w:trPr>
          <w:trHeight w:val="561"/>
        </w:trPr>
        <w:tc>
          <w:tcPr>
            <w:tcW w:w="1673" w:type="dxa"/>
            <w:vAlign w:val="center"/>
          </w:tcPr>
          <w:p w:rsidR="005B3671" w:rsidRPr="0052441A" w:rsidRDefault="005B3671" w:rsidP="00F2287B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vAlign w:val="center"/>
          </w:tcPr>
          <w:p w:rsidR="005B3671" w:rsidRPr="0052441A" w:rsidRDefault="00F2287B" w:rsidP="00F228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学　歴</w:t>
            </w:r>
          </w:p>
        </w:tc>
      </w:tr>
      <w:tr w:rsidR="00F2287B" w:rsidRPr="0052441A" w:rsidTr="00F2287B">
        <w:trPr>
          <w:trHeight w:val="554"/>
        </w:trPr>
        <w:tc>
          <w:tcPr>
            <w:tcW w:w="1673" w:type="dxa"/>
            <w:vAlign w:val="center"/>
          </w:tcPr>
          <w:p w:rsidR="00F2287B" w:rsidRPr="0052441A" w:rsidRDefault="00F2287B" w:rsidP="00F2287B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vAlign w:val="center"/>
          </w:tcPr>
          <w:p w:rsidR="00F2287B" w:rsidRPr="0052441A" w:rsidRDefault="00F2287B" w:rsidP="00F2287B">
            <w:pPr>
              <w:rPr>
                <w:rFonts w:asciiTheme="minorEastAsia" w:hAnsiTheme="minorEastAsia"/>
              </w:rPr>
            </w:pPr>
          </w:p>
        </w:tc>
      </w:tr>
      <w:tr w:rsidR="00F2287B" w:rsidRPr="0052441A" w:rsidTr="00F2287B">
        <w:trPr>
          <w:trHeight w:val="562"/>
        </w:trPr>
        <w:tc>
          <w:tcPr>
            <w:tcW w:w="1673" w:type="dxa"/>
            <w:vAlign w:val="center"/>
          </w:tcPr>
          <w:p w:rsidR="00F2287B" w:rsidRPr="0052441A" w:rsidRDefault="00F2287B" w:rsidP="00F2287B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vAlign w:val="center"/>
          </w:tcPr>
          <w:p w:rsidR="00F2287B" w:rsidRPr="0052441A" w:rsidRDefault="00F2287B" w:rsidP="00F2287B">
            <w:pPr>
              <w:rPr>
                <w:rFonts w:asciiTheme="minorEastAsia" w:hAnsiTheme="minorEastAsia"/>
              </w:rPr>
            </w:pPr>
          </w:p>
        </w:tc>
      </w:tr>
      <w:tr w:rsidR="00F2287B" w:rsidRPr="0052441A" w:rsidTr="00F2287B">
        <w:trPr>
          <w:trHeight w:val="570"/>
        </w:trPr>
        <w:tc>
          <w:tcPr>
            <w:tcW w:w="1673" w:type="dxa"/>
            <w:vAlign w:val="center"/>
          </w:tcPr>
          <w:p w:rsidR="00F2287B" w:rsidRPr="0052441A" w:rsidRDefault="00F2287B" w:rsidP="00F2287B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vAlign w:val="center"/>
          </w:tcPr>
          <w:p w:rsidR="00F2287B" w:rsidRPr="0052441A" w:rsidRDefault="00F2287B" w:rsidP="00F2287B">
            <w:pPr>
              <w:rPr>
                <w:rFonts w:asciiTheme="minorEastAsia" w:hAnsiTheme="minorEastAsia"/>
              </w:rPr>
            </w:pPr>
          </w:p>
        </w:tc>
      </w:tr>
      <w:tr w:rsidR="00F2287B" w:rsidRPr="0052441A" w:rsidTr="00F2287B">
        <w:trPr>
          <w:trHeight w:val="550"/>
        </w:trPr>
        <w:tc>
          <w:tcPr>
            <w:tcW w:w="1673" w:type="dxa"/>
            <w:vAlign w:val="center"/>
          </w:tcPr>
          <w:p w:rsidR="00F2287B" w:rsidRPr="0052441A" w:rsidRDefault="00F2287B" w:rsidP="00F2287B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vAlign w:val="center"/>
          </w:tcPr>
          <w:p w:rsidR="00F2287B" w:rsidRPr="0052441A" w:rsidRDefault="00F2287B" w:rsidP="00F2287B">
            <w:pPr>
              <w:rPr>
                <w:rFonts w:asciiTheme="minorEastAsia" w:hAnsiTheme="minorEastAsia"/>
              </w:rPr>
            </w:pPr>
          </w:p>
        </w:tc>
      </w:tr>
      <w:tr w:rsidR="00F2287B" w:rsidRPr="0052441A" w:rsidTr="00F2287B">
        <w:trPr>
          <w:trHeight w:val="544"/>
        </w:trPr>
        <w:tc>
          <w:tcPr>
            <w:tcW w:w="1673" w:type="dxa"/>
            <w:vAlign w:val="center"/>
          </w:tcPr>
          <w:p w:rsidR="00F2287B" w:rsidRPr="0052441A" w:rsidRDefault="00F2287B" w:rsidP="00F2287B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vAlign w:val="center"/>
          </w:tcPr>
          <w:p w:rsidR="00F2287B" w:rsidRPr="0052441A" w:rsidRDefault="00F2287B" w:rsidP="00F2287B">
            <w:pPr>
              <w:rPr>
                <w:rFonts w:asciiTheme="minorEastAsia" w:hAnsiTheme="minorEastAsia"/>
              </w:rPr>
            </w:pPr>
          </w:p>
        </w:tc>
      </w:tr>
      <w:tr w:rsidR="00001705" w:rsidRPr="0052441A" w:rsidTr="00001705">
        <w:trPr>
          <w:trHeight w:val="566"/>
        </w:trPr>
        <w:tc>
          <w:tcPr>
            <w:tcW w:w="1673" w:type="dxa"/>
            <w:vAlign w:val="center"/>
          </w:tcPr>
          <w:p w:rsidR="00001705" w:rsidRPr="0052441A" w:rsidRDefault="00001705" w:rsidP="00001705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vAlign w:val="center"/>
          </w:tcPr>
          <w:p w:rsidR="00001705" w:rsidRPr="0052441A" w:rsidRDefault="00001705" w:rsidP="00001705">
            <w:pPr>
              <w:rPr>
                <w:rFonts w:asciiTheme="minorEastAsia" w:hAnsiTheme="minorEastAsia"/>
              </w:rPr>
            </w:pPr>
          </w:p>
        </w:tc>
      </w:tr>
      <w:tr w:rsidR="00E86C9C" w:rsidRPr="0052441A" w:rsidTr="00E86C9C">
        <w:trPr>
          <w:trHeight w:val="566"/>
        </w:trPr>
        <w:tc>
          <w:tcPr>
            <w:tcW w:w="1673" w:type="dxa"/>
            <w:vAlign w:val="center"/>
          </w:tcPr>
          <w:p w:rsidR="00E86C9C" w:rsidRPr="0052441A" w:rsidRDefault="00E86C9C" w:rsidP="00E86C9C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vAlign w:val="center"/>
          </w:tcPr>
          <w:p w:rsidR="00E86C9C" w:rsidRPr="0052441A" w:rsidRDefault="00E86C9C" w:rsidP="00E86C9C">
            <w:pPr>
              <w:rPr>
                <w:rFonts w:asciiTheme="minorEastAsia" w:hAnsiTheme="minorEastAsia"/>
              </w:rPr>
            </w:pPr>
          </w:p>
        </w:tc>
      </w:tr>
      <w:tr w:rsidR="00F2287B" w:rsidRPr="0052441A" w:rsidTr="00F2287B">
        <w:trPr>
          <w:trHeight w:val="566"/>
        </w:trPr>
        <w:tc>
          <w:tcPr>
            <w:tcW w:w="1673" w:type="dxa"/>
            <w:vAlign w:val="center"/>
          </w:tcPr>
          <w:p w:rsidR="00F2287B" w:rsidRPr="0052441A" w:rsidRDefault="00F2287B" w:rsidP="00F2287B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vAlign w:val="center"/>
          </w:tcPr>
          <w:p w:rsidR="00F2287B" w:rsidRPr="0052441A" w:rsidRDefault="00F2287B" w:rsidP="00F2287B">
            <w:pPr>
              <w:rPr>
                <w:rFonts w:asciiTheme="minorEastAsia" w:hAnsiTheme="minorEastAsia"/>
              </w:rPr>
            </w:pPr>
          </w:p>
        </w:tc>
      </w:tr>
      <w:tr w:rsidR="00F2287B" w:rsidRPr="0052441A" w:rsidTr="00F2287B">
        <w:trPr>
          <w:trHeight w:val="560"/>
        </w:trPr>
        <w:tc>
          <w:tcPr>
            <w:tcW w:w="1673" w:type="dxa"/>
            <w:vAlign w:val="center"/>
          </w:tcPr>
          <w:p w:rsidR="00F2287B" w:rsidRPr="0052441A" w:rsidRDefault="00F2287B" w:rsidP="00F2287B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vAlign w:val="center"/>
          </w:tcPr>
          <w:p w:rsidR="00F2287B" w:rsidRPr="0052441A" w:rsidRDefault="00F2287B" w:rsidP="00F228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　歴</w:t>
            </w:r>
          </w:p>
        </w:tc>
      </w:tr>
      <w:tr w:rsidR="00F2287B" w:rsidRPr="0052441A" w:rsidTr="00F2287B">
        <w:trPr>
          <w:trHeight w:val="570"/>
        </w:trPr>
        <w:tc>
          <w:tcPr>
            <w:tcW w:w="1673" w:type="dxa"/>
            <w:vAlign w:val="center"/>
          </w:tcPr>
          <w:p w:rsidR="00F2287B" w:rsidRPr="0052441A" w:rsidRDefault="00F2287B" w:rsidP="00F2287B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vAlign w:val="center"/>
          </w:tcPr>
          <w:p w:rsidR="00F2287B" w:rsidRPr="0052441A" w:rsidRDefault="00F2287B" w:rsidP="00F2287B">
            <w:pPr>
              <w:rPr>
                <w:rFonts w:asciiTheme="minorEastAsia" w:hAnsiTheme="minorEastAsia"/>
              </w:rPr>
            </w:pPr>
          </w:p>
        </w:tc>
      </w:tr>
      <w:tr w:rsidR="00F2287B" w:rsidRPr="0052441A" w:rsidTr="00F2287B">
        <w:trPr>
          <w:trHeight w:val="550"/>
        </w:trPr>
        <w:tc>
          <w:tcPr>
            <w:tcW w:w="1673" w:type="dxa"/>
            <w:vAlign w:val="center"/>
          </w:tcPr>
          <w:p w:rsidR="00F2287B" w:rsidRPr="0052441A" w:rsidRDefault="00F2287B" w:rsidP="00F2287B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vAlign w:val="center"/>
          </w:tcPr>
          <w:p w:rsidR="00F2287B" w:rsidRPr="0052441A" w:rsidRDefault="00F2287B" w:rsidP="00F2287B">
            <w:pPr>
              <w:rPr>
                <w:rFonts w:asciiTheme="minorEastAsia" w:hAnsiTheme="minorEastAsia"/>
              </w:rPr>
            </w:pPr>
          </w:p>
        </w:tc>
      </w:tr>
      <w:tr w:rsidR="00F2287B" w:rsidRPr="0052441A" w:rsidTr="00F2287B">
        <w:trPr>
          <w:trHeight w:val="544"/>
        </w:trPr>
        <w:tc>
          <w:tcPr>
            <w:tcW w:w="1673" w:type="dxa"/>
            <w:vAlign w:val="center"/>
          </w:tcPr>
          <w:p w:rsidR="00F2287B" w:rsidRPr="0052441A" w:rsidRDefault="00F2287B" w:rsidP="00F2287B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vAlign w:val="center"/>
          </w:tcPr>
          <w:p w:rsidR="00F2287B" w:rsidRPr="0052441A" w:rsidRDefault="00F2287B" w:rsidP="00F2287B">
            <w:pPr>
              <w:rPr>
                <w:rFonts w:asciiTheme="minorEastAsia" w:hAnsiTheme="minorEastAsia"/>
              </w:rPr>
            </w:pPr>
          </w:p>
        </w:tc>
      </w:tr>
      <w:tr w:rsidR="00F2287B" w:rsidRPr="0052441A" w:rsidTr="00F2287B">
        <w:trPr>
          <w:trHeight w:val="566"/>
        </w:trPr>
        <w:tc>
          <w:tcPr>
            <w:tcW w:w="1673" w:type="dxa"/>
            <w:vAlign w:val="center"/>
          </w:tcPr>
          <w:p w:rsidR="00F2287B" w:rsidRPr="0052441A" w:rsidRDefault="00F2287B" w:rsidP="00F2287B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vAlign w:val="center"/>
          </w:tcPr>
          <w:p w:rsidR="00F2287B" w:rsidRPr="0052441A" w:rsidRDefault="00F2287B" w:rsidP="00F2287B">
            <w:pPr>
              <w:rPr>
                <w:rFonts w:asciiTheme="minorEastAsia" w:hAnsiTheme="minorEastAsia"/>
              </w:rPr>
            </w:pPr>
          </w:p>
        </w:tc>
      </w:tr>
      <w:tr w:rsidR="005B3671" w:rsidRPr="0052441A" w:rsidTr="00F2287B">
        <w:trPr>
          <w:trHeight w:val="562"/>
        </w:trPr>
        <w:tc>
          <w:tcPr>
            <w:tcW w:w="1673" w:type="dxa"/>
            <w:vAlign w:val="center"/>
          </w:tcPr>
          <w:p w:rsidR="005B3671" w:rsidRPr="0052441A" w:rsidRDefault="005B3671" w:rsidP="00F2287B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vAlign w:val="center"/>
          </w:tcPr>
          <w:p w:rsidR="005B3671" w:rsidRPr="0052441A" w:rsidRDefault="005B3671" w:rsidP="00F2287B">
            <w:pPr>
              <w:rPr>
                <w:rFonts w:asciiTheme="minorEastAsia" w:hAnsiTheme="minorEastAsia"/>
              </w:rPr>
            </w:pPr>
          </w:p>
        </w:tc>
      </w:tr>
      <w:tr w:rsidR="00E86C9C" w:rsidRPr="0052441A" w:rsidTr="00E86C9C">
        <w:trPr>
          <w:trHeight w:val="570"/>
        </w:trPr>
        <w:tc>
          <w:tcPr>
            <w:tcW w:w="1673" w:type="dxa"/>
            <w:vAlign w:val="center"/>
          </w:tcPr>
          <w:p w:rsidR="00E86C9C" w:rsidRPr="0052441A" w:rsidRDefault="00E86C9C" w:rsidP="00E86C9C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vAlign w:val="center"/>
          </w:tcPr>
          <w:p w:rsidR="00E86C9C" w:rsidRPr="0052441A" w:rsidRDefault="00E86C9C" w:rsidP="00E86C9C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E86C9C" w:rsidRPr="0052441A" w:rsidTr="00E86C9C">
        <w:trPr>
          <w:trHeight w:val="550"/>
        </w:trPr>
        <w:tc>
          <w:tcPr>
            <w:tcW w:w="1673" w:type="dxa"/>
            <w:vAlign w:val="center"/>
          </w:tcPr>
          <w:p w:rsidR="00E86C9C" w:rsidRPr="0052441A" w:rsidRDefault="00E86C9C" w:rsidP="00E86C9C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vAlign w:val="center"/>
          </w:tcPr>
          <w:p w:rsidR="00E86C9C" w:rsidRPr="0052441A" w:rsidRDefault="00E86C9C" w:rsidP="00E86C9C">
            <w:pPr>
              <w:rPr>
                <w:rFonts w:asciiTheme="minorEastAsia" w:hAnsiTheme="minorEastAsia"/>
              </w:rPr>
            </w:pPr>
          </w:p>
        </w:tc>
      </w:tr>
      <w:tr w:rsidR="00F0379B" w:rsidRPr="0052441A" w:rsidTr="00F2287B">
        <w:trPr>
          <w:trHeight w:val="570"/>
        </w:trPr>
        <w:tc>
          <w:tcPr>
            <w:tcW w:w="1673" w:type="dxa"/>
            <w:vAlign w:val="center"/>
          </w:tcPr>
          <w:p w:rsidR="00F0379B" w:rsidRPr="0052441A" w:rsidRDefault="00F0379B" w:rsidP="00F2287B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vAlign w:val="center"/>
          </w:tcPr>
          <w:p w:rsidR="00F0379B" w:rsidRPr="0052441A" w:rsidRDefault="00F0379B" w:rsidP="00F2287B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F0379B" w:rsidRPr="0052441A" w:rsidTr="00F2287B">
        <w:trPr>
          <w:trHeight w:val="550"/>
        </w:trPr>
        <w:tc>
          <w:tcPr>
            <w:tcW w:w="1673" w:type="dxa"/>
            <w:vAlign w:val="center"/>
          </w:tcPr>
          <w:p w:rsidR="00F0379B" w:rsidRPr="0052441A" w:rsidRDefault="00F0379B" w:rsidP="00F2287B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vAlign w:val="center"/>
          </w:tcPr>
          <w:p w:rsidR="00F0379B" w:rsidRPr="0052441A" w:rsidRDefault="00F0379B" w:rsidP="00F2287B">
            <w:pPr>
              <w:rPr>
                <w:rFonts w:asciiTheme="minorEastAsia" w:hAnsiTheme="minorEastAsia"/>
              </w:rPr>
            </w:pPr>
          </w:p>
        </w:tc>
      </w:tr>
      <w:tr w:rsidR="005B3671" w:rsidRPr="0052441A" w:rsidTr="00F2287B">
        <w:trPr>
          <w:trHeight w:val="544"/>
        </w:trPr>
        <w:tc>
          <w:tcPr>
            <w:tcW w:w="1673" w:type="dxa"/>
            <w:vAlign w:val="center"/>
          </w:tcPr>
          <w:p w:rsidR="005B3671" w:rsidRPr="0052441A" w:rsidRDefault="005B3671" w:rsidP="00F2287B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vAlign w:val="center"/>
          </w:tcPr>
          <w:p w:rsidR="005B3671" w:rsidRPr="0052441A" w:rsidRDefault="00F2287B" w:rsidP="00F2287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賞　罰</w:t>
            </w:r>
          </w:p>
        </w:tc>
      </w:tr>
      <w:tr w:rsidR="005B3671" w:rsidRPr="0052441A" w:rsidTr="00F2287B">
        <w:trPr>
          <w:trHeight w:val="566"/>
        </w:trPr>
        <w:tc>
          <w:tcPr>
            <w:tcW w:w="1673" w:type="dxa"/>
            <w:vAlign w:val="center"/>
          </w:tcPr>
          <w:p w:rsidR="005B3671" w:rsidRPr="0052441A" w:rsidRDefault="005B3671" w:rsidP="00F2287B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vAlign w:val="center"/>
          </w:tcPr>
          <w:p w:rsidR="005B3671" w:rsidRPr="0052441A" w:rsidRDefault="005B3671" w:rsidP="00F2287B">
            <w:pPr>
              <w:rPr>
                <w:rFonts w:asciiTheme="minorEastAsia" w:hAnsiTheme="minorEastAsia"/>
              </w:rPr>
            </w:pPr>
          </w:p>
        </w:tc>
      </w:tr>
      <w:tr w:rsidR="00F2287B" w:rsidRPr="0052441A" w:rsidTr="00F2287B">
        <w:trPr>
          <w:trHeight w:val="560"/>
        </w:trPr>
        <w:tc>
          <w:tcPr>
            <w:tcW w:w="1673" w:type="dxa"/>
            <w:vAlign w:val="center"/>
          </w:tcPr>
          <w:p w:rsidR="00F2287B" w:rsidRPr="0052441A" w:rsidRDefault="00F2287B" w:rsidP="00F2287B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vAlign w:val="center"/>
          </w:tcPr>
          <w:p w:rsidR="00F2287B" w:rsidRPr="0052441A" w:rsidRDefault="00F2287B" w:rsidP="00F2287B">
            <w:pPr>
              <w:rPr>
                <w:rFonts w:asciiTheme="minorEastAsia" w:hAnsiTheme="minorEastAsia"/>
              </w:rPr>
            </w:pPr>
          </w:p>
        </w:tc>
      </w:tr>
      <w:tr w:rsidR="005B3671" w:rsidRPr="0052441A" w:rsidTr="00F2287B">
        <w:trPr>
          <w:trHeight w:val="560"/>
        </w:trPr>
        <w:tc>
          <w:tcPr>
            <w:tcW w:w="1673" w:type="dxa"/>
            <w:vAlign w:val="center"/>
          </w:tcPr>
          <w:p w:rsidR="005B3671" w:rsidRPr="0052441A" w:rsidRDefault="005B3671" w:rsidP="00F2287B">
            <w:pPr>
              <w:rPr>
                <w:rFonts w:asciiTheme="minorEastAsia" w:hAnsiTheme="minorEastAsia"/>
              </w:rPr>
            </w:pPr>
          </w:p>
        </w:tc>
        <w:tc>
          <w:tcPr>
            <w:tcW w:w="7869" w:type="dxa"/>
            <w:vAlign w:val="center"/>
          </w:tcPr>
          <w:p w:rsidR="005B3671" w:rsidRPr="0052441A" w:rsidRDefault="005B3671" w:rsidP="00F2287B">
            <w:pPr>
              <w:rPr>
                <w:rFonts w:asciiTheme="minorEastAsia" w:hAnsiTheme="minorEastAsia"/>
              </w:rPr>
            </w:pPr>
          </w:p>
        </w:tc>
      </w:tr>
    </w:tbl>
    <w:p w:rsidR="005B3671" w:rsidRDefault="00F2287B" w:rsidP="00F2287B">
      <w:pPr>
        <w:ind w:leftChars="20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※出生地、最終学歴は必ず記入してください。</w:t>
      </w:r>
    </w:p>
    <w:p w:rsidR="00F2287B" w:rsidRPr="0052441A" w:rsidRDefault="00F2287B" w:rsidP="00F2287B">
      <w:pPr>
        <w:ind w:leftChars="200" w:left="420"/>
        <w:rPr>
          <w:rFonts w:asciiTheme="minorEastAsia" w:hAnsiTheme="minorEastAsia"/>
        </w:rPr>
      </w:pP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1815"/>
        <w:gridCol w:w="7727"/>
      </w:tblGrid>
      <w:tr w:rsidR="00781350" w:rsidRPr="0052441A" w:rsidTr="005314C1">
        <w:trPr>
          <w:trHeight w:val="1124"/>
        </w:trPr>
        <w:tc>
          <w:tcPr>
            <w:tcW w:w="9542" w:type="dxa"/>
            <w:gridSpan w:val="2"/>
            <w:vAlign w:val="center"/>
          </w:tcPr>
          <w:p w:rsidR="00781350" w:rsidRPr="0052441A" w:rsidRDefault="00240D9D" w:rsidP="00240D9D">
            <w:pPr>
              <w:pStyle w:val="a8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活動</w:t>
            </w:r>
            <w:r w:rsidR="00781350" w:rsidRPr="0052441A">
              <w:rPr>
                <w:rFonts w:asciiTheme="minorEastAsia" w:hAnsiTheme="minorEastAsia" w:hint="eastAsia"/>
              </w:rPr>
              <w:t>地域は、市と隊</w:t>
            </w:r>
            <w:r w:rsidR="00FE1039" w:rsidRPr="0052441A">
              <w:rPr>
                <w:rFonts w:asciiTheme="minorEastAsia" w:hAnsiTheme="minorEastAsia" w:hint="eastAsia"/>
              </w:rPr>
              <w:t>員とが協議し</w:t>
            </w:r>
            <w:r>
              <w:rPr>
                <w:rFonts w:asciiTheme="minorEastAsia" w:hAnsiTheme="minorEastAsia" w:hint="eastAsia"/>
              </w:rPr>
              <w:t>、</w:t>
            </w:r>
            <w:r w:rsidR="00FE1039" w:rsidRPr="0052441A">
              <w:rPr>
                <w:rFonts w:asciiTheme="minorEastAsia" w:hAnsiTheme="minorEastAsia" w:hint="eastAsia"/>
              </w:rPr>
              <w:t>地域と調整したうえで決定することとしており</w:t>
            </w:r>
            <w:r>
              <w:rPr>
                <w:rFonts w:asciiTheme="minorEastAsia" w:hAnsiTheme="minorEastAsia" w:hint="eastAsia"/>
              </w:rPr>
              <w:t>、応募にあたっては応募者の意向が重要になります。</w:t>
            </w:r>
            <w:r w:rsidR="00FE1039" w:rsidRPr="0052441A">
              <w:rPr>
                <w:rFonts w:asciiTheme="minorEastAsia" w:hAnsiTheme="minorEastAsia" w:hint="eastAsia"/>
              </w:rPr>
              <w:t>活動希望地域、テーマ、居住先をご記入ください。</w:t>
            </w:r>
          </w:p>
        </w:tc>
      </w:tr>
      <w:tr w:rsidR="00781350" w:rsidRPr="0052441A" w:rsidTr="00E86C9C">
        <w:trPr>
          <w:trHeight w:val="981"/>
        </w:trPr>
        <w:tc>
          <w:tcPr>
            <w:tcW w:w="1815" w:type="dxa"/>
            <w:vAlign w:val="center"/>
          </w:tcPr>
          <w:p w:rsidR="00781350" w:rsidRPr="0052441A" w:rsidRDefault="00781350" w:rsidP="007C23FD">
            <w:pPr>
              <w:jc w:val="center"/>
              <w:rPr>
                <w:rFonts w:asciiTheme="minorEastAsia" w:hAnsiTheme="minorEastAsia"/>
              </w:rPr>
            </w:pPr>
            <w:r w:rsidRPr="0052441A">
              <w:rPr>
                <w:rFonts w:asciiTheme="minorEastAsia" w:hAnsiTheme="minorEastAsia" w:hint="eastAsia"/>
              </w:rPr>
              <w:t>活動開始</w:t>
            </w:r>
          </w:p>
          <w:p w:rsidR="00781350" w:rsidRPr="0052441A" w:rsidRDefault="00CD747E" w:rsidP="007C23FD">
            <w:pPr>
              <w:jc w:val="center"/>
              <w:rPr>
                <w:rFonts w:asciiTheme="minorEastAsia" w:hAnsiTheme="minorEastAsia"/>
              </w:rPr>
            </w:pPr>
            <w:r w:rsidRPr="0052441A">
              <w:rPr>
                <w:rFonts w:asciiTheme="minorEastAsia" w:hAnsiTheme="minorEastAsia" w:hint="eastAsia"/>
              </w:rPr>
              <w:t>可能</w:t>
            </w:r>
            <w:r w:rsidR="00781350" w:rsidRPr="0052441A">
              <w:rPr>
                <w:rFonts w:asciiTheme="minorEastAsia" w:hAnsiTheme="minorEastAsia" w:hint="eastAsia"/>
              </w:rPr>
              <w:t>年月日</w:t>
            </w:r>
          </w:p>
        </w:tc>
        <w:tc>
          <w:tcPr>
            <w:tcW w:w="7727" w:type="dxa"/>
            <w:vAlign w:val="center"/>
          </w:tcPr>
          <w:p w:rsidR="00781350" w:rsidRPr="0052441A" w:rsidRDefault="00781350" w:rsidP="00781350">
            <w:pPr>
              <w:ind w:firstLineChars="100" w:firstLine="210"/>
              <w:rPr>
                <w:rFonts w:asciiTheme="minorEastAsia" w:hAnsiTheme="minorEastAsia"/>
              </w:rPr>
            </w:pPr>
            <w:r w:rsidRPr="0052441A">
              <w:rPr>
                <w:rFonts w:asciiTheme="minorEastAsia" w:hAnsiTheme="minorEastAsia" w:hint="eastAsia"/>
              </w:rPr>
              <w:t>平成　　年　　月　　日から</w:t>
            </w:r>
          </w:p>
          <w:p w:rsidR="00781350" w:rsidRPr="0052441A" w:rsidRDefault="00781350" w:rsidP="007C23FD">
            <w:pPr>
              <w:jc w:val="center"/>
              <w:rPr>
                <w:rFonts w:asciiTheme="minorEastAsia" w:hAnsiTheme="minorEastAsia"/>
              </w:rPr>
            </w:pPr>
            <w:r w:rsidRPr="0052441A">
              <w:rPr>
                <w:rFonts w:asciiTheme="minorEastAsia" w:hAnsiTheme="minorEastAsia" w:hint="eastAsia"/>
              </w:rPr>
              <w:t xml:space="preserve">　　　　　</w:t>
            </w:r>
            <w:r w:rsidRPr="0052441A">
              <w:rPr>
                <w:rFonts w:asciiTheme="minorEastAsia" w:hAnsiTheme="minorEastAsia" w:hint="eastAsia"/>
                <w:sz w:val="20"/>
                <w:szCs w:val="20"/>
              </w:rPr>
              <w:t>※本市に移住し活動開始できる年月日をご記入ください。</w:t>
            </w:r>
          </w:p>
        </w:tc>
      </w:tr>
      <w:tr w:rsidR="00B47E56" w:rsidRPr="0052441A" w:rsidTr="00C818C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38"/>
        </w:trPr>
        <w:tc>
          <w:tcPr>
            <w:tcW w:w="1815" w:type="dxa"/>
            <w:vMerge w:val="restart"/>
            <w:vAlign w:val="center"/>
          </w:tcPr>
          <w:p w:rsidR="00B47E56" w:rsidRPr="0052441A" w:rsidRDefault="00B47E56" w:rsidP="00B47E56">
            <w:pPr>
              <w:ind w:left="420" w:hangingChars="200" w:hanging="420"/>
              <w:jc w:val="center"/>
              <w:rPr>
                <w:rFonts w:asciiTheme="minorEastAsia" w:hAnsiTheme="minorEastAsia"/>
              </w:rPr>
            </w:pPr>
            <w:r w:rsidRPr="0052441A">
              <w:rPr>
                <w:rFonts w:asciiTheme="minorEastAsia" w:hAnsiTheme="minorEastAsia" w:hint="eastAsia"/>
              </w:rPr>
              <w:t>活動希望</w:t>
            </w:r>
          </w:p>
          <w:p w:rsidR="00B47E56" w:rsidRPr="0052441A" w:rsidRDefault="00B47E56" w:rsidP="00B47E56">
            <w:pPr>
              <w:ind w:left="420" w:hangingChars="200" w:hanging="420"/>
              <w:jc w:val="center"/>
              <w:rPr>
                <w:rFonts w:asciiTheme="minorEastAsia" w:hAnsiTheme="minorEastAsia"/>
              </w:rPr>
            </w:pPr>
            <w:r w:rsidRPr="0052441A">
              <w:rPr>
                <w:rFonts w:asciiTheme="minorEastAsia" w:hAnsiTheme="minorEastAsia" w:hint="eastAsia"/>
              </w:rPr>
              <w:t>テ ー マ</w:t>
            </w:r>
          </w:p>
        </w:tc>
        <w:tc>
          <w:tcPr>
            <w:tcW w:w="7727" w:type="dxa"/>
            <w:vAlign w:val="center"/>
          </w:tcPr>
          <w:p w:rsidR="00B47E56" w:rsidRPr="0052441A" w:rsidRDefault="00B47E56" w:rsidP="00C818C6">
            <w:pPr>
              <w:rPr>
                <w:rFonts w:asciiTheme="minorEastAsia" w:hAnsiTheme="minorEastAsia"/>
              </w:rPr>
            </w:pPr>
            <w:r w:rsidRPr="0052441A">
              <w:rPr>
                <w:rFonts w:asciiTheme="minorEastAsia" w:hAnsiTheme="minorEastAsia" w:hint="eastAsia"/>
              </w:rPr>
              <w:t xml:space="preserve">　□観光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52441A">
              <w:rPr>
                <w:rFonts w:asciiTheme="minorEastAsia" w:hAnsiTheme="minorEastAsia" w:hint="eastAsia"/>
              </w:rPr>
              <w:t>□商工業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52441A">
              <w:rPr>
                <w:rFonts w:asciiTheme="minorEastAsia" w:hAnsiTheme="minorEastAsia" w:hint="eastAsia"/>
              </w:rPr>
              <w:t>□農業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52441A">
              <w:rPr>
                <w:rFonts w:asciiTheme="minorEastAsia" w:hAnsiTheme="minorEastAsia" w:hint="eastAsia"/>
              </w:rPr>
              <w:t>□林業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52441A">
              <w:rPr>
                <w:rFonts w:asciiTheme="minorEastAsia" w:hAnsiTheme="minorEastAsia" w:hint="eastAsia"/>
              </w:rPr>
              <w:t>□ＩＴ関係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52441A">
              <w:rPr>
                <w:rFonts w:asciiTheme="minorEastAsia" w:hAnsiTheme="minorEastAsia" w:hint="eastAsia"/>
              </w:rPr>
              <w:t xml:space="preserve">□希望はない　</w:t>
            </w:r>
          </w:p>
          <w:p w:rsidR="00B47E56" w:rsidRPr="0052441A" w:rsidRDefault="00B47E56" w:rsidP="00C818C6">
            <w:pPr>
              <w:rPr>
                <w:rFonts w:asciiTheme="minorEastAsia" w:hAnsiTheme="minorEastAsia"/>
              </w:rPr>
            </w:pPr>
            <w:r w:rsidRPr="0052441A">
              <w:rPr>
                <w:rFonts w:asciiTheme="minorEastAsia" w:hAnsiTheme="minorEastAsia" w:hint="eastAsia"/>
              </w:rPr>
              <w:t xml:space="preserve">　□その他</w:t>
            </w:r>
            <w:r>
              <w:rPr>
                <w:rFonts w:asciiTheme="minorEastAsia" w:hAnsiTheme="minorEastAsia" w:hint="eastAsia"/>
              </w:rPr>
              <w:t>（</w:t>
            </w:r>
            <w:r w:rsidRPr="0052441A">
              <w:rPr>
                <w:rFonts w:asciiTheme="minorEastAsia" w:hAnsiTheme="minorEastAsia" w:hint="eastAsia"/>
              </w:rPr>
              <w:t>具体的</w:t>
            </w:r>
            <w:r>
              <w:rPr>
                <w:rFonts w:asciiTheme="minorEastAsia" w:hAnsiTheme="minorEastAsia" w:hint="eastAsia"/>
              </w:rPr>
              <w:t>な内容を自由記入欄に記入してください</w:t>
            </w:r>
            <w:r w:rsidRPr="0052441A">
              <w:rPr>
                <w:rFonts w:asciiTheme="minorEastAsia" w:hAnsiTheme="minorEastAsia" w:hint="eastAsia"/>
              </w:rPr>
              <w:t>）</w:t>
            </w:r>
          </w:p>
        </w:tc>
      </w:tr>
      <w:tr w:rsidR="00B47E56" w:rsidRPr="0052441A" w:rsidTr="00B47E5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126"/>
        </w:trPr>
        <w:tc>
          <w:tcPr>
            <w:tcW w:w="1815" w:type="dxa"/>
            <w:vMerge/>
            <w:vAlign w:val="center"/>
          </w:tcPr>
          <w:p w:rsidR="00B47E56" w:rsidRPr="0052441A" w:rsidRDefault="00B47E56" w:rsidP="00B47E56">
            <w:pPr>
              <w:ind w:left="420" w:hangingChars="200" w:hanging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27" w:type="dxa"/>
          </w:tcPr>
          <w:p w:rsidR="00B47E56" w:rsidRDefault="00C818C6" w:rsidP="00C818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B47E56" w:rsidRPr="00C818C6">
              <w:rPr>
                <w:rFonts w:asciiTheme="minorEastAsia" w:hAnsiTheme="minorEastAsia" w:hint="eastAsia"/>
              </w:rPr>
              <w:t>自由記入欄</w:t>
            </w:r>
            <w:r>
              <w:rPr>
                <w:rFonts w:asciiTheme="minorEastAsia" w:hAnsiTheme="minorEastAsia" w:hint="eastAsia"/>
              </w:rPr>
              <w:t>）</w:t>
            </w:r>
          </w:p>
          <w:p w:rsidR="00666B77" w:rsidRPr="00C818C6" w:rsidRDefault="00666B77" w:rsidP="00C818C6">
            <w:pPr>
              <w:rPr>
                <w:rFonts w:asciiTheme="minorEastAsia" w:hAnsiTheme="minorEastAsia"/>
              </w:rPr>
            </w:pPr>
          </w:p>
        </w:tc>
      </w:tr>
      <w:tr w:rsidR="00781350" w:rsidRPr="0052441A" w:rsidTr="00606F3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96"/>
        </w:trPr>
        <w:tc>
          <w:tcPr>
            <w:tcW w:w="1815" w:type="dxa"/>
            <w:vMerge w:val="restart"/>
            <w:vAlign w:val="center"/>
          </w:tcPr>
          <w:p w:rsidR="00781350" w:rsidRPr="0052441A" w:rsidRDefault="00781350" w:rsidP="00BB3A7A">
            <w:pPr>
              <w:ind w:left="420" w:hangingChars="200" w:hanging="420"/>
              <w:jc w:val="center"/>
              <w:rPr>
                <w:rFonts w:asciiTheme="minorEastAsia" w:hAnsiTheme="minorEastAsia"/>
              </w:rPr>
            </w:pPr>
            <w:r w:rsidRPr="0052441A">
              <w:rPr>
                <w:rFonts w:asciiTheme="minorEastAsia" w:hAnsiTheme="minorEastAsia" w:hint="eastAsia"/>
              </w:rPr>
              <w:t>活動希望</w:t>
            </w:r>
          </w:p>
          <w:p w:rsidR="00770FC3" w:rsidRPr="0052441A" w:rsidRDefault="00781350" w:rsidP="00770FC3">
            <w:pPr>
              <w:ind w:left="420" w:hangingChars="200" w:hanging="420"/>
              <w:jc w:val="center"/>
              <w:rPr>
                <w:rFonts w:asciiTheme="minorEastAsia" w:hAnsiTheme="minorEastAsia"/>
              </w:rPr>
            </w:pPr>
            <w:r w:rsidRPr="0052441A">
              <w:rPr>
                <w:rFonts w:asciiTheme="minorEastAsia" w:hAnsiTheme="minorEastAsia" w:hint="eastAsia"/>
              </w:rPr>
              <w:t>地　　域</w:t>
            </w:r>
          </w:p>
        </w:tc>
        <w:tc>
          <w:tcPr>
            <w:tcW w:w="7727" w:type="dxa"/>
            <w:vAlign w:val="center"/>
          </w:tcPr>
          <w:p w:rsidR="00606F34" w:rsidRDefault="00606F34" w:rsidP="00606F34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□北房</w:t>
            </w:r>
            <w:r w:rsidR="00B47E56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701746">
              <w:rPr>
                <w:rFonts w:asciiTheme="minorEastAsia" w:hAnsiTheme="minorEastAsia" w:hint="eastAsia"/>
              </w:rPr>
              <w:t>□落合</w:t>
            </w:r>
            <w:r w:rsidR="00B47E56">
              <w:rPr>
                <w:rFonts w:asciiTheme="minorEastAsia" w:hAnsiTheme="minorEastAsia" w:hint="eastAsia"/>
              </w:rPr>
              <w:t xml:space="preserve">　</w:t>
            </w:r>
            <w:r w:rsidR="00FC4D7A" w:rsidRPr="0052441A">
              <w:rPr>
                <w:rFonts w:asciiTheme="minorEastAsia" w:hAnsiTheme="minorEastAsia" w:hint="eastAsia"/>
              </w:rPr>
              <w:t xml:space="preserve">　</w:t>
            </w:r>
            <w:r w:rsidRPr="0052441A">
              <w:rPr>
                <w:rFonts w:asciiTheme="minorEastAsia" w:hAnsiTheme="minorEastAsia" w:hint="eastAsia"/>
              </w:rPr>
              <w:t>□久世</w:t>
            </w:r>
            <w:r w:rsidR="00B47E56">
              <w:rPr>
                <w:rFonts w:asciiTheme="minorEastAsia" w:hAnsiTheme="minorEastAsia" w:hint="eastAsia"/>
              </w:rPr>
              <w:t xml:space="preserve">　</w:t>
            </w:r>
            <w:r w:rsidRPr="0052441A">
              <w:rPr>
                <w:rFonts w:asciiTheme="minorEastAsia" w:hAnsiTheme="minorEastAsia" w:hint="eastAsia"/>
              </w:rPr>
              <w:t xml:space="preserve">　□勝山</w:t>
            </w:r>
            <w:r w:rsidR="00B47E56">
              <w:rPr>
                <w:rFonts w:asciiTheme="minorEastAsia" w:hAnsiTheme="minorEastAsia" w:hint="eastAsia"/>
              </w:rPr>
              <w:t xml:space="preserve">　</w:t>
            </w:r>
            <w:r w:rsidRPr="0052441A">
              <w:rPr>
                <w:rFonts w:asciiTheme="minorEastAsia" w:hAnsiTheme="minorEastAsia" w:hint="eastAsia"/>
              </w:rPr>
              <w:t xml:space="preserve">　</w:t>
            </w:r>
            <w:r w:rsidR="00FC4D7A" w:rsidRPr="0052441A">
              <w:rPr>
                <w:rFonts w:asciiTheme="minorEastAsia" w:hAnsiTheme="minorEastAsia" w:hint="eastAsia"/>
              </w:rPr>
              <w:t>□</w:t>
            </w:r>
            <w:r w:rsidR="00701746">
              <w:rPr>
                <w:rFonts w:asciiTheme="minorEastAsia" w:hAnsiTheme="minorEastAsia" w:hint="eastAsia"/>
              </w:rPr>
              <w:t>美甘</w:t>
            </w:r>
            <w:r w:rsidR="00B47E56">
              <w:rPr>
                <w:rFonts w:asciiTheme="minorEastAsia" w:hAnsiTheme="minorEastAsia" w:hint="eastAsia"/>
              </w:rPr>
              <w:t xml:space="preserve">　</w:t>
            </w:r>
            <w:r w:rsidR="00FC4D7A" w:rsidRPr="0052441A">
              <w:rPr>
                <w:rFonts w:asciiTheme="minorEastAsia" w:hAnsiTheme="minorEastAsia" w:hint="eastAsia"/>
              </w:rPr>
              <w:t xml:space="preserve">　</w:t>
            </w:r>
            <w:r w:rsidRPr="0052441A">
              <w:rPr>
                <w:rFonts w:asciiTheme="minorEastAsia" w:hAnsiTheme="minorEastAsia" w:hint="eastAsia"/>
              </w:rPr>
              <w:t>□</w:t>
            </w:r>
            <w:r>
              <w:rPr>
                <w:rFonts w:asciiTheme="minorEastAsia" w:hAnsiTheme="minorEastAsia" w:hint="eastAsia"/>
              </w:rPr>
              <w:t>湯原</w:t>
            </w:r>
            <w:r w:rsidR="00B47E56">
              <w:rPr>
                <w:rFonts w:asciiTheme="minorEastAsia" w:hAnsiTheme="minorEastAsia" w:hint="eastAsia"/>
              </w:rPr>
              <w:t xml:space="preserve">　</w:t>
            </w:r>
            <w:r w:rsidRPr="0052441A">
              <w:rPr>
                <w:rFonts w:asciiTheme="minorEastAsia" w:hAnsiTheme="minorEastAsia" w:hint="eastAsia"/>
              </w:rPr>
              <w:t xml:space="preserve">　□蒜山</w:t>
            </w:r>
          </w:p>
          <w:p w:rsidR="00781350" w:rsidRPr="0052441A" w:rsidRDefault="00FC4D7A" w:rsidP="00606F34">
            <w:pPr>
              <w:ind w:firstLineChars="100" w:firstLine="210"/>
              <w:rPr>
                <w:rFonts w:asciiTheme="minorEastAsia" w:hAnsiTheme="minorEastAsia"/>
              </w:rPr>
            </w:pPr>
            <w:r w:rsidRPr="0052441A">
              <w:rPr>
                <w:rFonts w:asciiTheme="minorEastAsia" w:hAnsiTheme="minorEastAsia" w:hint="eastAsia"/>
              </w:rPr>
              <w:t>□全域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="00B47E56">
              <w:rPr>
                <w:rFonts w:asciiTheme="minorEastAsia" w:hAnsiTheme="minorEastAsia" w:hint="eastAsia"/>
              </w:rPr>
              <w:t xml:space="preserve">　</w:t>
            </w:r>
            <w:r w:rsidR="00B47E56" w:rsidRPr="0052441A">
              <w:rPr>
                <w:rFonts w:asciiTheme="minorEastAsia" w:hAnsiTheme="minorEastAsia" w:hint="eastAsia"/>
              </w:rPr>
              <w:t>□どこでも良い</w:t>
            </w:r>
          </w:p>
        </w:tc>
      </w:tr>
      <w:tr w:rsidR="00781350" w:rsidRPr="0052441A" w:rsidTr="00B47E5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20"/>
        </w:trPr>
        <w:tc>
          <w:tcPr>
            <w:tcW w:w="1815" w:type="dxa"/>
            <w:vMerge/>
            <w:vAlign w:val="center"/>
          </w:tcPr>
          <w:p w:rsidR="00781350" w:rsidRPr="0052441A" w:rsidRDefault="00781350" w:rsidP="00BB3A7A">
            <w:pPr>
              <w:ind w:left="420" w:hangingChars="200" w:hanging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27" w:type="dxa"/>
          </w:tcPr>
          <w:p w:rsidR="00781350" w:rsidRDefault="00C818C6" w:rsidP="00C818C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781350" w:rsidRPr="00C818C6">
              <w:rPr>
                <w:rFonts w:asciiTheme="minorEastAsia" w:hAnsiTheme="minorEastAsia" w:hint="eastAsia"/>
              </w:rPr>
              <w:t>自由記入欄</w:t>
            </w:r>
            <w:r>
              <w:rPr>
                <w:rFonts w:asciiTheme="minorEastAsia" w:hAnsiTheme="minorEastAsia" w:hint="eastAsia"/>
              </w:rPr>
              <w:t>）</w:t>
            </w:r>
            <w:r w:rsidRPr="00C818C6">
              <w:rPr>
                <w:rFonts w:asciiTheme="minorEastAsia" w:hAnsiTheme="minorEastAsia"/>
              </w:rPr>
              <w:t xml:space="preserve"> </w:t>
            </w:r>
          </w:p>
          <w:p w:rsidR="00666B77" w:rsidRPr="00C818C6" w:rsidRDefault="00666B77" w:rsidP="00C818C6">
            <w:pPr>
              <w:rPr>
                <w:rFonts w:asciiTheme="minorEastAsia" w:hAnsiTheme="minorEastAsia"/>
              </w:rPr>
            </w:pPr>
          </w:p>
        </w:tc>
      </w:tr>
      <w:tr w:rsidR="00B47E56" w:rsidRPr="0052441A" w:rsidTr="00C818C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17"/>
        </w:trPr>
        <w:tc>
          <w:tcPr>
            <w:tcW w:w="1815" w:type="dxa"/>
            <w:vAlign w:val="center"/>
          </w:tcPr>
          <w:p w:rsidR="00B47E56" w:rsidRPr="0052441A" w:rsidRDefault="00B47E56" w:rsidP="00B47E56">
            <w:pPr>
              <w:ind w:left="420" w:hangingChars="200" w:hanging="420"/>
              <w:jc w:val="center"/>
              <w:rPr>
                <w:rFonts w:asciiTheme="minorEastAsia" w:hAnsiTheme="minorEastAsia"/>
              </w:rPr>
            </w:pPr>
            <w:r w:rsidRPr="0052441A">
              <w:rPr>
                <w:rFonts w:asciiTheme="minorEastAsia" w:hAnsiTheme="minorEastAsia" w:hint="eastAsia"/>
              </w:rPr>
              <w:t>居住希望</w:t>
            </w:r>
          </w:p>
          <w:p w:rsidR="00B47E56" w:rsidRPr="0052441A" w:rsidRDefault="00B47E56" w:rsidP="00B47E56">
            <w:pPr>
              <w:ind w:left="420" w:hangingChars="200" w:hanging="420"/>
              <w:jc w:val="center"/>
              <w:rPr>
                <w:rFonts w:asciiTheme="minorEastAsia" w:hAnsiTheme="minorEastAsia"/>
              </w:rPr>
            </w:pPr>
            <w:r w:rsidRPr="0052441A">
              <w:rPr>
                <w:rFonts w:asciiTheme="minorEastAsia" w:hAnsiTheme="minorEastAsia" w:hint="eastAsia"/>
              </w:rPr>
              <w:t>地　　域</w:t>
            </w:r>
          </w:p>
        </w:tc>
        <w:tc>
          <w:tcPr>
            <w:tcW w:w="7727" w:type="dxa"/>
            <w:vAlign w:val="center"/>
          </w:tcPr>
          <w:p w:rsidR="00B47E56" w:rsidRPr="0052441A" w:rsidRDefault="00B47E56" w:rsidP="00C818C6">
            <w:pPr>
              <w:ind w:firstLineChars="100" w:firstLine="210"/>
              <w:rPr>
                <w:rFonts w:asciiTheme="minorEastAsia" w:hAnsiTheme="minorEastAsia"/>
              </w:rPr>
            </w:pPr>
            <w:r w:rsidRPr="0052441A">
              <w:rPr>
                <w:rFonts w:asciiTheme="minorEastAsia" w:hAnsiTheme="minorEastAsia" w:hint="eastAsia"/>
              </w:rPr>
              <w:t>□担当地域と同地域　　　　　□久世・勝山・落合等の市街地</w:t>
            </w:r>
          </w:p>
          <w:p w:rsidR="00B47E56" w:rsidRPr="0052441A" w:rsidRDefault="00B47E56" w:rsidP="00C818C6">
            <w:pPr>
              <w:ind w:firstLineChars="100" w:firstLine="210"/>
              <w:rPr>
                <w:rFonts w:asciiTheme="minorEastAsia" w:hAnsiTheme="minorEastAsia"/>
              </w:rPr>
            </w:pPr>
            <w:r w:rsidRPr="0052441A">
              <w:rPr>
                <w:rFonts w:asciiTheme="minorEastAsia" w:hAnsiTheme="minorEastAsia" w:hint="eastAsia"/>
              </w:rPr>
              <w:t>□蒜山・湯原等の観光地</w:t>
            </w:r>
            <w:r w:rsidR="00C818C6">
              <w:rPr>
                <w:rFonts w:asciiTheme="minorEastAsia" w:hAnsiTheme="minorEastAsia" w:hint="eastAsia"/>
              </w:rPr>
              <w:t xml:space="preserve">　</w:t>
            </w:r>
            <w:r w:rsidRPr="0052441A">
              <w:rPr>
                <w:rFonts w:asciiTheme="minorEastAsia" w:hAnsiTheme="minorEastAsia" w:hint="eastAsia"/>
              </w:rPr>
              <w:t xml:space="preserve">　　□その他周辺過疎地</w:t>
            </w:r>
          </w:p>
          <w:p w:rsidR="00B47E56" w:rsidRPr="0052441A" w:rsidRDefault="00B47E56" w:rsidP="00C818C6">
            <w:pPr>
              <w:ind w:firstLineChars="100" w:firstLine="210"/>
              <w:rPr>
                <w:rFonts w:asciiTheme="minorEastAsia" w:hAnsiTheme="minorEastAsia"/>
              </w:rPr>
            </w:pPr>
            <w:r w:rsidRPr="0052441A">
              <w:rPr>
                <w:rFonts w:asciiTheme="minorEastAsia" w:hAnsiTheme="minorEastAsia" w:hint="eastAsia"/>
              </w:rPr>
              <w:t>□どこでも良い</w:t>
            </w:r>
          </w:p>
        </w:tc>
      </w:tr>
    </w:tbl>
    <w:p w:rsidR="00FE1039" w:rsidRPr="0052441A" w:rsidRDefault="00781350" w:rsidP="00240D9D">
      <w:pPr>
        <w:ind w:leftChars="200" w:left="420"/>
        <w:rPr>
          <w:rFonts w:asciiTheme="minorEastAsia" w:hAnsiTheme="minorEastAsia"/>
        </w:rPr>
      </w:pPr>
      <w:r w:rsidRPr="0052441A">
        <w:rPr>
          <w:rFonts w:asciiTheme="minorEastAsia" w:hAnsiTheme="minorEastAsia" w:hint="eastAsia"/>
        </w:rPr>
        <w:t>※テーマは地域調査（研修後）決定しますが、ご自身が想定されるテーマをご記入ください。</w:t>
      </w:r>
    </w:p>
    <w:p w:rsidR="00F0379B" w:rsidRDefault="00F0379B" w:rsidP="003740DC">
      <w:pPr>
        <w:ind w:left="420" w:hangingChars="200" w:hanging="420"/>
        <w:rPr>
          <w:rFonts w:asciiTheme="minorEastAsia" w:hAnsiTheme="minorEastAsia"/>
        </w:rPr>
      </w:pP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9542"/>
      </w:tblGrid>
      <w:tr w:rsidR="00E86C9C" w:rsidRPr="0052441A" w:rsidTr="00E86C9C">
        <w:tc>
          <w:tcPr>
            <w:tcW w:w="9542" w:type="dxa"/>
          </w:tcPr>
          <w:p w:rsidR="00B47E56" w:rsidRDefault="00B47E56" w:rsidP="00B47E5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☆　地域おこしに関して“地域に入る”という表現を用いますが、どのようなことだと</w:t>
            </w:r>
          </w:p>
          <w:p w:rsidR="00E86C9C" w:rsidRPr="00240D9D" w:rsidRDefault="00B47E56" w:rsidP="00B47E56">
            <w:pPr>
              <w:ind w:firstLineChars="200" w:firstLine="42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思います</w:t>
            </w:r>
            <w:r w:rsidR="00E86C9C">
              <w:rPr>
                <w:rFonts w:asciiTheme="minorEastAsia" w:hAnsiTheme="minorEastAsia" w:hint="eastAsia"/>
              </w:rPr>
              <w:t>か（４</w:t>
            </w:r>
            <w:r w:rsidR="00E86C9C" w:rsidRPr="00240D9D">
              <w:rPr>
                <w:rFonts w:asciiTheme="minorEastAsia" w:hAnsiTheme="minorEastAsia" w:hint="eastAsia"/>
              </w:rPr>
              <w:t>００字</w:t>
            </w:r>
            <w:r w:rsidR="00C818C6">
              <w:rPr>
                <w:rFonts w:asciiTheme="minorEastAsia" w:hAnsiTheme="minorEastAsia" w:hint="eastAsia"/>
              </w:rPr>
              <w:t>以内</w:t>
            </w:r>
            <w:r w:rsidR="00E86C9C" w:rsidRPr="00240D9D">
              <w:rPr>
                <w:rFonts w:asciiTheme="minorEastAsia" w:hAnsiTheme="minorEastAsia" w:hint="eastAsia"/>
              </w:rPr>
              <w:t>）</w:t>
            </w:r>
          </w:p>
        </w:tc>
      </w:tr>
      <w:tr w:rsidR="00E86C9C" w:rsidRPr="0052441A" w:rsidTr="00666B77">
        <w:trPr>
          <w:trHeight w:val="4239"/>
        </w:trPr>
        <w:tc>
          <w:tcPr>
            <w:tcW w:w="9542" w:type="dxa"/>
          </w:tcPr>
          <w:p w:rsidR="00E86C9C" w:rsidRPr="0052441A" w:rsidRDefault="00E86C9C" w:rsidP="00666B77">
            <w:pPr>
              <w:rPr>
                <w:rFonts w:asciiTheme="minorEastAsia" w:hAnsiTheme="minorEastAsia"/>
              </w:rPr>
            </w:pPr>
          </w:p>
        </w:tc>
      </w:tr>
      <w:tr w:rsidR="00F0379B" w:rsidRPr="0052441A" w:rsidTr="00F2287B">
        <w:tc>
          <w:tcPr>
            <w:tcW w:w="9542" w:type="dxa"/>
          </w:tcPr>
          <w:p w:rsidR="00C818C6" w:rsidRDefault="00B47E56" w:rsidP="00C818C6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lastRenderedPageBreak/>
              <w:t>貴方が</w:t>
            </w:r>
            <w:r w:rsidR="00E86C9C" w:rsidRPr="0052441A">
              <w:rPr>
                <w:rFonts w:asciiTheme="minorEastAsia" w:hAnsiTheme="minorEastAsia" w:hint="eastAsia"/>
              </w:rPr>
              <w:t>培ってこられた技術や経験</w:t>
            </w:r>
            <w:r>
              <w:rPr>
                <w:rFonts w:asciiTheme="minorEastAsia" w:hAnsiTheme="minorEastAsia" w:hint="eastAsia"/>
              </w:rPr>
              <w:t>を</w:t>
            </w:r>
            <w:r w:rsidR="00240D9D">
              <w:rPr>
                <w:rFonts w:asciiTheme="minorEastAsia" w:hAnsiTheme="minorEastAsia" w:hint="eastAsia"/>
              </w:rPr>
              <w:t>活か</w:t>
            </w:r>
            <w:r w:rsidR="00C818C6">
              <w:rPr>
                <w:rFonts w:asciiTheme="minorEastAsia" w:hAnsiTheme="minorEastAsia" w:hint="eastAsia"/>
              </w:rPr>
              <w:t>し、どのような地域おこしをしたいですか</w:t>
            </w:r>
          </w:p>
          <w:p w:rsidR="00F0379B" w:rsidRPr="0052441A" w:rsidRDefault="00C818C6" w:rsidP="00C818C6">
            <w:pPr>
              <w:pStyle w:val="a8"/>
              <w:ind w:leftChars="0" w:left="36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（８００字以内</w:t>
            </w:r>
            <w:r w:rsidR="00F0379B" w:rsidRPr="0052441A">
              <w:rPr>
                <w:rFonts w:asciiTheme="minorEastAsia" w:hAnsiTheme="minorEastAsia" w:hint="eastAsia"/>
              </w:rPr>
              <w:t>）</w:t>
            </w:r>
          </w:p>
        </w:tc>
      </w:tr>
      <w:tr w:rsidR="00F0379B" w:rsidRPr="0052441A" w:rsidTr="00666B77">
        <w:trPr>
          <w:trHeight w:val="7482"/>
        </w:trPr>
        <w:tc>
          <w:tcPr>
            <w:tcW w:w="9542" w:type="dxa"/>
          </w:tcPr>
          <w:p w:rsidR="00240D9D" w:rsidRPr="0052441A" w:rsidRDefault="00240D9D" w:rsidP="00666B77">
            <w:pPr>
              <w:rPr>
                <w:rFonts w:asciiTheme="minorEastAsia" w:hAnsiTheme="minorEastAsia"/>
              </w:rPr>
            </w:pPr>
          </w:p>
        </w:tc>
      </w:tr>
    </w:tbl>
    <w:p w:rsidR="00F2287B" w:rsidRDefault="00F2287B" w:rsidP="00DB1FCC">
      <w:pPr>
        <w:rPr>
          <w:rFonts w:asciiTheme="minorEastAsia" w:hAnsiTheme="minorEastAsia"/>
        </w:rPr>
      </w:pPr>
    </w:p>
    <w:tbl>
      <w:tblPr>
        <w:tblStyle w:val="a7"/>
        <w:tblW w:w="0" w:type="auto"/>
        <w:tblInd w:w="420" w:type="dxa"/>
        <w:tblLook w:val="04A0" w:firstRow="1" w:lastRow="0" w:firstColumn="1" w:lastColumn="0" w:noHBand="0" w:noVBand="1"/>
      </w:tblPr>
      <w:tblGrid>
        <w:gridCol w:w="9542"/>
      </w:tblGrid>
      <w:tr w:rsidR="00F2287B" w:rsidRPr="0052441A" w:rsidTr="00F2287B">
        <w:tc>
          <w:tcPr>
            <w:tcW w:w="9542" w:type="dxa"/>
          </w:tcPr>
          <w:p w:rsidR="00240D9D" w:rsidRDefault="005314C1" w:rsidP="00240D9D">
            <w:pPr>
              <w:pStyle w:val="a8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真庭市では、市内での</w:t>
            </w:r>
            <w:r w:rsidR="002B57A1">
              <w:rPr>
                <w:rFonts w:asciiTheme="minorEastAsia" w:hAnsiTheme="minorEastAsia" w:hint="eastAsia"/>
              </w:rPr>
              <w:t>起業</w:t>
            </w:r>
            <w:r w:rsidR="00001171">
              <w:rPr>
                <w:rFonts w:asciiTheme="minorEastAsia" w:hAnsiTheme="minorEastAsia" w:hint="eastAsia"/>
              </w:rPr>
              <w:t>と定住</w:t>
            </w:r>
            <w:r w:rsidR="00C818C6">
              <w:rPr>
                <w:rFonts w:asciiTheme="minorEastAsia" w:hAnsiTheme="minorEastAsia" w:hint="eastAsia"/>
              </w:rPr>
              <w:t>を目標に活動していただき</w:t>
            </w:r>
            <w:r w:rsidR="002B57A1">
              <w:rPr>
                <w:rFonts w:asciiTheme="minorEastAsia" w:hAnsiTheme="minorEastAsia" w:hint="eastAsia"/>
              </w:rPr>
              <w:t>ます。</w:t>
            </w:r>
          </w:p>
          <w:p w:rsidR="00F2287B" w:rsidRPr="00240D9D" w:rsidRDefault="00F2287B" w:rsidP="00C818C6">
            <w:pPr>
              <w:ind w:firstLineChars="150" w:firstLine="315"/>
              <w:rPr>
                <w:rFonts w:asciiTheme="minorEastAsia" w:hAnsiTheme="minorEastAsia"/>
              </w:rPr>
            </w:pPr>
            <w:r w:rsidRPr="00240D9D">
              <w:rPr>
                <w:rFonts w:asciiTheme="minorEastAsia" w:hAnsiTheme="minorEastAsia" w:hint="eastAsia"/>
              </w:rPr>
              <w:t>任期終了後</w:t>
            </w:r>
            <w:r w:rsidR="00C818C6">
              <w:rPr>
                <w:rFonts w:asciiTheme="minorEastAsia" w:hAnsiTheme="minorEastAsia" w:hint="eastAsia"/>
              </w:rPr>
              <w:t>、貴方が</w:t>
            </w:r>
            <w:r w:rsidR="00B47E56">
              <w:rPr>
                <w:rFonts w:asciiTheme="minorEastAsia" w:hAnsiTheme="minorEastAsia" w:hint="eastAsia"/>
              </w:rPr>
              <w:t>どう</w:t>
            </w:r>
            <w:r w:rsidR="00C818C6">
              <w:rPr>
                <w:rFonts w:asciiTheme="minorEastAsia" w:hAnsiTheme="minorEastAsia" w:hint="eastAsia"/>
              </w:rPr>
              <w:t>在りたい</w:t>
            </w:r>
            <w:r w:rsidR="00B47E56">
              <w:rPr>
                <w:rFonts w:asciiTheme="minorEastAsia" w:hAnsiTheme="minorEastAsia" w:hint="eastAsia"/>
              </w:rPr>
              <w:t>か</w:t>
            </w:r>
            <w:r w:rsidR="00240D9D">
              <w:rPr>
                <w:rFonts w:asciiTheme="minorEastAsia" w:hAnsiTheme="minorEastAsia" w:hint="eastAsia"/>
              </w:rPr>
              <w:t>イメージはありますか（４</w:t>
            </w:r>
            <w:r w:rsidRPr="00240D9D">
              <w:rPr>
                <w:rFonts w:asciiTheme="minorEastAsia" w:hAnsiTheme="minorEastAsia" w:hint="eastAsia"/>
              </w:rPr>
              <w:t>００字</w:t>
            </w:r>
            <w:r w:rsidR="00C818C6">
              <w:rPr>
                <w:rFonts w:asciiTheme="minorEastAsia" w:hAnsiTheme="minorEastAsia" w:hint="eastAsia"/>
              </w:rPr>
              <w:t>以内</w:t>
            </w:r>
            <w:r w:rsidRPr="00240D9D">
              <w:rPr>
                <w:rFonts w:asciiTheme="minorEastAsia" w:hAnsiTheme="minorEastAsia" w:hint="eastAsia"/>
              </w:rPr>
              <w:t>）</w:t>
            </w:r>
          </w:p>
        </w:tc>
      </w:tr>
      <w:tr w:rsidR="00F2287B" w:rsidRPr="0052441A" w:rsidTr="00666B77">
        <w:trPr>
          <w:trHeight w:val="4705"/>
        </w:trPr>
        <w:tc>
          <w:tcPr>
            <w:tcW w:w="9542" w:type="dxa"/>
          </w:tcPr>
          <w:p w:rsidR="00240D9D" w:rsidRPr="0052441A" w:rsidRDefault="00240D9D" w:rsidP="00666B77">
            <w:pPr>
              <w:rPr>
                <w:rFonts w:asciiTheme="minorEastAsia" w:hAnsiTheme="minorEastAsia"/>
              </w:rPr>
            </w:pPr>
          </w:p>
        </w:tc>
      </w:tr>
    </w:tbl>
    <w:p w:rsidR="005B3671" w:rsidRPr="00F2287B" w:rsidRDefault="005B3671" w:rsidP="00DB1FCC">
      <w:pPr>
        <w:rPr>
          <w:rFonts w:asciiTheme="minorEastAsia" w:hAnsiTheme="minorEastAsia"/>
        </w:rPr>
      </w:pPr>
    </w:p>
    <w:sectPr w:rsidR="005B3671" w:rsidRPr="00F2287B" w:rsidSect="00606F34">
      <w:pgSz w:w="11906" w:h="16838"/>
      <w:pgMar w:top="1276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851" w:rsidRDefault="00BB5851" w:rsidP="007E6055">
      <w:r>
        <w:separator/>
      </w:r>
    </w:p>
  </w:endnote>
  <w:endnote w:type="continuationSeparator" w:id="0">
    <w:p w:rsidR="00BB5851" w:rsidRDefault="00BB5851" w:rsidP="007E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851" w:rsidRDefault="00BB5851" w:rsidP="007E6055">
      <w:r>
        <w:separator/>
      </w:r>
    </w:p>
  </w:footnote>
  <w:footnote w:type="continuationSeparator" w:id="0">
    <w:p w:rsidR="00BB5851" w:rsidRDefault="00BB5851" w:rsidP="007E6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D238D"/>
    <w:multiLevelType w:val="hybridMultilevel"/>
    <w:tmpl w:val="DDB620FC"/>
    <w:lvl w:ilvl="0" w:tplc="4A98390C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C486F82"/>
    <w:multiLevelType w:val="hybridMultilevel"/>
    <w:tmpl w:val="0F78DBA6"/>
    <w:lvl w:ilvl="0" w:tplc="B4FA6C9C">
      <w:start w:val="11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A6410DE"/>
    <w:multiLevelType w:val="hybridMultilevel"/>
    <w:tmpl w:val="A29808AA"/>
    <w:lvl w:ilvl="0" w:tplc="434C34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3D"/>
    <w:rsid w:val="00001171"/>
    <w:rsid w:val="00001705"/>
    <w:rsid w:val="00045585"/>
    <w:rsid w:val="000526A4"/>
    <w:rsid w:val="00071846"/>
    <w:rsid w:val="000919B0"/>
    <w:rsid w:val="000A17F2"/>
    <w:rsid w:val="000E2C01"/>
    <w:rsid w:val="000F2EF1"/>
    <w:rsid w:val="000F5A3D"/>
    <w:rsid w:val="001277DF"/>
    <w:rsid w:val="00161DCE"/>
    <w:rsid w:val="00174AED"/>
    <w:rsid w:val="001C0F1C"/>
    <w:rsid w:val="001C4C31"/>
    <w:rsid w:val="001E55F8"/>
    <w:rsid w:val="001F5778"/>
    <w:rsid w:val="00200016"/>
    <w:rsid w:val="002311ED"/>
    <w:rsid w:val="00240D9D"/>
    <w:rsid w:val="00251A2F"/>
    <w:rsid w:val="00254250"/>
    <w:rsid w:val="00285C3D"/>
    <w:rsid w:val="00291ECB"/>
    <w:rsid w:val="002B4BDF"/>
    <w:rsid w:val="002B57A1"/>
    <w:rsid w:val="00301881"/>
    <w:rsid w:val="003238BA"/>
    <w:rsid w:val="00336903"/>
    <w:rsid w:val="003448BF"/>
    <w:rsid w:val="003740DC"/>
    <w:rsid w:val="0038426B"/>
    <w:rsid w:val="003A4972"/>
    <w:rsid w:val="003C12B2"/>
    <w:rsid w:val="003E3614"/>
    <w:rsid w:val="003E4198"/>
    <w:rsid w:val="00400F10"/>
    <w:rsid w:val="00423059"/>
    <w:rsid w:val="004267D5"/>
    <w:rsid w:val="004429B7"/>
    <w:rsid w:val="0048768D"/>
    <w:rsid w:val="004A0B83"/>
    <w:rsid w:val="004A1047"/>
    <w:rsid w:val="004B68DC"/>
    <w:rsid w:val="004C2449"/>
    <w:rsid w:val="00502C76"/>
    <w:rsid w:val="0052441A"/>
    <w:rsid w:val="005314C1"/>
    <w:rsid w:val="005424D0"/>
    <w:rsid w:val="005502C3"/>
    <w:rsid w:val="0057524E"/>
    <w:rsid w:val="005B3671"/>
    <w:rsid w:val="005C022D"/>
    <w:rsid w:val="005E0289"/>
    <w:rsid w:val="005E2640"/>
    <w:rsid w:val="006008CD"/>
    <w:rsid w:val="00600AD5"/>
    <w:rsid w:val="00606F34"/>
    <w:rsid w:val="00614DB1"/>
    <w:rsid w:val="006323BD"/>
    <w:rsid w:val="006358CE"/>
    <w:rsid w:val="00645F33"/>
    <w:rsid w:val="00666B77"/>
    <w:rsid w:val="006871AB"/>
    <w:rsid w:val="0068726D"/>
    <w:rsid w:val="006C5F2F"/>
    <w:rsid w:val="006D63E7"/>
    <w:rsid w:val="006F384D"/>
    <w:rsid w:val="00701746"/>
    <w:rsid w:val="0074416A"/>
    <w:rsid w:val="00770FC3"/>
    <w:rsid w:val="00780C81"/>
    <w:rsid w:val="00781350"/>
    <w:rsid w:val="00791F35"/>
    <w:rsid w:val="007A07CA"/>
    <w:rsid w:val="007C23FD"/>
    <w:rsid w:val="007E4744"/>
    <w:rsid w:val="007E6055"/>
    <w:rsid w:val="008202CC"/>
    <w:rsid w:val="00833C42"/>
    <w:rsid w:val="00834C07"/>
    <w:rsid w:val="008424D8"/>
    <w:rsid w:val="00874990"/>
    <w:rsid w:val="0089663B"/>
    <w:rsid w:val="008A1766"/>
    <w:rsid w:val="008D524A"/>
    <w:rsid w:val="008F7CB4"/>
    <w:rsid w:val="00934CBC"/>
    <w:rsid w:val="00952D79"/>
    <w:rsid w:val="009753E7"/>
    <w:rsid w:val="009B0A0E"/>
    <w:rsid w:val="009C6A5C"/>
    <w:rsid w:val="009D0696"/>
    <w:rsid w:val="00A201A5"/>
    <w:rsid w:val="00A25816"/>
    <w:rsid w:val="00A30B3F"/>
    <w:rsid w:val="00A374A5"/>
    <w:rsid w:val="00A730B7"/>
    <w:rsid w:val="00AC7C00"/>
    <w:rsid w:val="00AD49A2"/>
    <w:rsid w:val="00AD7D5C"/>
    <w:rsid w:val="00AF727D"/>
    <w:rsid w:val="00B15B65"/>
    <w:rsid w:val="00B47E56"/>
    <w:rsid w:val="00B56018"/>
    <w:rsid w:val="00B75E70"/>
    <w:rsid w:val="00BA3A6A"/>
    <w:rsid w:val="00BB21D2"/>
    <w:rsid w:val="00BB3A7A"/>
    <w:rsid w:val="00BB5851"/>
    <w:rsid w:val="00BD08A9"/>
    <w:rsid w:val="00BE3CC1"/>
    <w:rsid w:val="00C20E49"/>
    <w:rsid w:val="00C41835"/>
    <w:rsid w:val="00C52B99"/>
    <w:rsid w:val="00C76CB3"/>
    <w:rsid w:val="00C818C6"/>
    <w:rsid w:val="00C94E8C"/>
    <w:rsid w:val="00CD747E"/>
    <w:rsid w:val="00D1102E"/>
    <w:rsid w:val="00D634E7"/>
    <w:rsid w:val="00D9609C"/>
    <w:rsid w:val="00DB1FCC"/>
    <w:rsid w:val="00DB3165"/>
    <w:rsid w:val="00DC7559"/>
    <w:rsid w:val="00DE0BB5"/>
    <w:rsid w:val="00E0071F"/>
    <w:rsid w:val="00E47F11"/>
    <w:rsid w:val="00E76CD3"/>
    <w:rsid w:val="00E801A6"/>
    <w:rsid w:val="00E86C9C"/>
    <w:rsid w:val="00E9333C"/>
    <w:rsid w:val="00EA0B66"/>
    <w:rsid w:val="00EC75B1"/>
    <w:rsid w:val="00EE4FE8"/>
    <w:rsid w:val="00EF081C"/>
    <w:rsid w:val="00F0379B"/>
    <w:rsid w:val="00F14BBD"/>
    <w:rsid w:val="00F2287B"/>
    <w:rsid w:val="00F41B32"/>
    <w:rsid w:val="00F434AC"/>
    <w:rsid w:val="00F4360A"/>
    <w:rsid w:val="00F4621D"/>
    <w:rsid w:val="00F63306"/>
    <w:rsid w:val="00FA6F54"/>
    <w:rsid w:val="00FB52CF"/>
    <w:rsid w:val="00FC4D7A"/>
    <w:rsid w:val="00FC7B63"/>
    <w:rsid w:val="00FE1039"/>
    <w:rsid w:val="00FF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0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6055"/>
  </w:style>
  <w:style w:type="paragraph" w:styleId="a5">
    <w:name w:val="footer"/>
    <w:basedOn w:val="a"/>
    <w:link w:val="a6"/>
    <w:uiPriority w:val="99"/>
    <w:unhideWhenUsed/>
    <w:rsid w:val="007E60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6055"/>
  </w:style>
  <w:style w:type="table" w:styleId="a7">
    <w:name w:val="Table Grid"/>
    <w:basedOn w:val="a1"/>
    <w:uiPriority w:val="59"/>
    <w:rsid w:val="00374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379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C6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6A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0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6055"/>
  </w:style>
  <w:style w:type="paragraph" w:styleId="a5">
    <w:name w:val="footer"/>
    <w:basedOn w:val="a"/>
    <w:link w:val="a6"/>
    <w:uiPriority w:val="99"/>
    <w:unhideWhenUsed/>
    <w:rsid w:val="007E60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6055"/>
  </w:style>
  <w:style w:type="table" w:styleId="a7">
    <w:name w:val="Table Grid"/>
    <w:basedOn w:val="a1"/>
    <w:uiPriority w:val="59"/>
    <w:rsid w:val="003740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0379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C6A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6A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9B9E4D-DBD2-480C-AEA5-406BAD348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217B86CB</Template>
  <TotalTime>452</TotalTime>
  <Pages>4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真庭市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牧　邦憲</dc:creator>
  <cp:lastModifiedBy>河本　直貴</cp:lastModifiedBy>
  <cp:revision>20</cp:revision>
  <cp:lastPrinted>2015-02-15T23:36:00Z</cp:lastPrinted>
  <dcterms:created xsi:type="dcterms:W3CDTF">2015-03-02T09:36:00Z</dcterms:created>
  <dcterms:modified xsi:type="dcterms:W3CDTF">2016-12-06T01:03:00Z</dcterms:modified>
</cp:coreProperties>
</file>